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7819A" w14:textId="77777777" w:rsidR="00423956" w:rsidRDefault="00423956">
      <w:pPr>
        <w:pStyle w:val="a3"/>
        <w:rPr>
          <w:spacing w:val="0"/>
        </w:rPr>
      </w:pPr>
    </w:p>
    <w:p w14:paraId="6113B9D9" w14:textId="77777777" w:rsidR="00423956" w:rsidRDefault="00423956">
      <w:pPr>
        <w:pStyle w:val="a3"/>
        <w:rPr>
          <w:spacing w:val="0"/>
        </w:rPr>
      </w:pPr>
      <w:r>
        <w:rPr>
          <w:rFonts w:ascii="ＭＳ 明朝" w:hAnsi="ＭＳ 明朝" w:hint="eastAsia"/>
          <w:spacing w:val="4"/>
          <w:sz w:val="30"/>
          <w:szCs w:val="30"/>
        </w:rPr>
        <w:t>Ｆ－８</w:t>
      </w:r>
    </w:p>
    <w:p w14:paraId="4CCDAFEB" w14:textId="77777777" w:rsidR="00423956" w:rsidRDefault="00423956">
      <w:pPr>
        <w:pStyle w:val="a3"/>
        <w:jc w:val="center"/>
        <w:rPr>
          <w:spacing w:val="0"/>
        </w:rPr>
      </w:pPr>
      <w:r>
        <w:rPr>
          <w:rFonts w:ascii="ＭＳ 明朝" w:hAnsi="ＭＳ 明朝" w:hint="eastAsia"/>
          <w:sz w:val="26"/>
          <w:szCs w:val="26"/>
        </w:rPr>
        <w:t>みなし登録業者申請書類一覧表</w:t>
      </w:r>
    </w:p>
    <w:p w14:paraId="09E2AE67" w14:textId="77777777" w:rsidR="00423956" w:rsidRDefault="00423956">
      <w:pPr>
        <w:pStyle w:val="a3"/>
        <w:rPr>
          <w:spacing w:val="0"/>
        </w:rPr>
      </w:pPr>
    </w:p>
    <w:p w14:paraId="58496BB3" w14:textId="77777777" w:rsidR="00423956" w:rsidRDefault="00423956">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９</w:t>
      </w:r>
      <w:r>
        <w:rPr>
          <w:rFonts w:eastAsia="Times New Roman" w:cs="Times New Roman"/>
          <w:spacing w:val="1"/>
          <w:sz w:val="24"/>
          <w:szCs w:val="24"/>
        </w:rPr>
        <w:t xml:space="preserve"> </w:t>
      </w:r>
      <w:r>
        <w:rPr>
          <w:rFonts w:ascii="ＭＳ 明朝" w:hAnsi="ＭＳ 明朝" w:hint="eastAsia"/>
          <w:sz w:val="24"/>
          <w:szCs w:val="24"/>
        </w:rPr>
        <w:t>）電気工事業に係る変更届出書　（様式１９）</w:t>
      </w:r>
    </w:p>
    <w:p w14:paraId="13B59A68" w14:textId="77777777" w:rsidR="00423956" w:rsidRDefault="00423956">
      <w:pPr>
        <w:pStyle w:val="a3"/>
        <w:rPr>
          <w:spacing w:val="0"/>
        </w:rPr>
      </w:pPr>
      <w:r>
        <w:rPr>
          <w:rFonts w:ascii="ＭＳ 明朝" w:hAnsi="ＭＳ 明朝" w:hint="eastAsia"/>
          <w:sz w:val="24"/>
          <w:szCs w:val="24"/>
        </w:rPr>
        <w:t>（１２）主任電気工事士の誓約書</w:t>
      </w:r>
    </w:p>
    <w:p w14:paraId="38F13C3B" w14:textId="77777777" w:rsidR="00423956" w:rsidRDefault="00423956">
      <w:pPr>
        <w:pStyle w:val="a3"/>
        <w:rPr>
          <w:spacing w:val="0"/>
        </w:rPr>
      </w:pPr>
      <w:r>
        <w:rPr>
          <w:rFonts w:ascii="ＭＳ 明朝" w:hAnsi="ＭＳ 明朝" w:hint="eastAsia"/>
          <w:sz w:val="24"/>
          <w:szCs w:val="24"/>
        </w:rPr>
        <w:t>（１３）主任電気工事士の雇用証明書</w:t>
      </w:r>
    </w:p>
    <w:p w14:paraId="19A082F8" w14:textId="77777777" w:rsidR="00423956" w:rsidRDefault="00423956">
      <w:pPr>
        <w:pStyle w:val="a3"/>
        <w:rPr>
          <w:spacing w:val="0"/>
        </w:rPr>
      </w:pPr>
      <w:r>
        <w:rPr>
          <w:rFonts w:ascii="ＭＳ 明朝" w:hAnsi="ＭＳ 明朝" w:hint="eastAsia"/>
          <w:sz w:val="24"/>
          <w:szCs w:val="24"/>
        </w:rPr>
        <w:t>（１４）主任電気工事士の免状の写し</w:t>
      </w:r>
    </w:p>
    <w:p w14:paraId="3DCD2E46" w14:textId="77777777" w:rsidR="00423956" w:rsidRDefault="00423956">
      <w:pPr>
        <w:pStyle w:val="a3"/>
        <w:rPr>
          <w:spacing w:val="0"/>
        </w:rPr>
      </w:pPr>
      <w:r>
        <w:rPr>
          <w:rFonts w:ascii="ＭＳ 明朝" w:hAnsi="ＭＳ 明朝" w:hint="eastAsia"/>
          <w:sz w:val="24"/>
          <w:szCs w:val="24"/>
        </w:rPr>
        <w:t>（１５）主任電気工事士等実務経験証明書</w:t>
      </w:r>
    </w:p>
    <w:p w14:paraId="03750687" w14:textId="77777777" w:rsidR="00423956" w:rsidRDefault="00423956">
      <w:pPr>
        <w:pStyle w:val="a3"/>
        <w:ind w:left="872"/>
        <w:rPr>
          <w:spacing w:val="0"/>
        </w:rPr>
      </w:pPr>
      <w:r>
        <w:rPr>
          <w:rFonts w:ascii="ＭＳ 明朝" w:hAnsi="ＭＳ 明朝" w:hint="eastAsia"/>
          <w:sz w:val="24"/>
          <w:szCs w:val="24"/>
        </w:rPr>
        <w:t>・登録申請者に雇用されている場合又は登録申請者本人である場合　様式例１</w:t>
      </w:r>
    </w:p>
    <w:p w14:paraId="3B882D61" w14:textId="77777777" w:rsidR="00423956" w:rsidRDefault="00423956">
      <w:pPr>
        <w:pStyle w:val="a3"/>
        <w:ind w:left="872"/>
        <w:rPr>
          <w:spacing w:val="0"/>
        </w:rPr>
      </w:pPr>
      <w:r>
        <w:rPr>
          <w:rFonts w:ascii="ＭＳ 明朝" w:hAnsi="ＭＳ 明朝" w:hint="eastAsia"/>
          <w:sz w:val="24"/>
          <w:szCs w:val="24"/>
        </w:rPr>
        <w:t>・他の電気工事業者に雇用されていた場合　様式例２</w:t>
      </w:r>
    </w:p>
    <w:p w14:paraId="7241AEE3" w14:textId="77777777" w:rsidR="00423956" w:rsidRDefault="00423956">
      <w:pPr>
        <w:pStyle w:val="a3"/>
        <w:rPr>
          <w:spacing w:val="0"/>
        </w:rPr>
      </w:pPr>
      <w:r>
        <w:rPr>
          <w:rFonts w:ascii="ＭＳ 明朝" w:hAnsi="ＭＳ 明朝" w:hint="eastAsia"/>
          <w:sz w:val="24"/>
          <w:szCs w:val="24"/>
        </w:rPr>
        <w:t>（２４）みなし登録電気業開始届受理通知書の写し</w:t>
      </w:r>
    </w:p>
    <w:p w14:paraId="5CDF33B3" w14:textId="77777777" w:rsidR="005D6FA2" w:rsidRDefault="005D6FA2">
      <w:pPr>
        <w:pStyle w:val="a3"/>
        <w:rPr>
          <w:spacing w:val="0"/>
        </w:rPr>
        <w:sectPr w:rsidR="005D6FA2" w:rsidSect="00423956">
          <w:pgSz w:w="11906" w:h="16838"/>
          <w:pgMar w:top="1191" w:right="929" w:bottom="1134" w:left="929" w:header="720" w:footer="720" w:gutter="0"/>
          <w:cols w:space="720"/>
          <w:noEndnote/>
        </w:sectPr>
      </w:pPr>
    </w:p>
    <w:p w14:paraId="79CF2FF8" w14:textId="77777777" w:rsidR="005D6FA2" w:rsidRPr="005D6FA2" w:rsidRDefault="005D6FA2" w:rsidP="005D6FA2">
      <w:pPr>
        <w:wordWrap w:val="0"/>
        <w:autoSpaceDE w:val="0"/>
        <w:autoSpaceDN w:val="0"/>
        <w:adjustRightInd w:val="0"/>
        <w:spacing w:line="236" w:lineRule="exact"/>
        <w:ind w:right="1696"/>
        <w:rPr>
          <w:rFonts w:ascii="Century" w:eastAsia="ＭＳ 明朝" w:hAnsi="Century" w:cs="ＭＳ 明朝"/>
          <w:kern w:val="0"/>
          <w:szCs w:val="21"/>
        </w:rPr>
      </w:pPr>
      <w:r w:rsidRPr="005D6FA2">
        <w:rPr>
          <w:rFonts w:ascii="ＭＳ 明朝" w:eastAsia="ＭＳ 明朝" w:hAnsi="ＭＳ 明朝" w:cs="ＭＳ 明朝" w:hint="eastAsia"/>
          <w:kern w:val="0"/>
          <w:szCs w:val="21"/>
        </w:rPr>
        <w:lastRenderedPageBreak/>
        <w:t>様式第19（第25条）</w:t>
      </w:r>
    </w:p>
    <w:p w14:paraId="1C70240C" w14:textId="77777777" w:rsidR="005D6FA2" w:rsidRPr="005D6FA2" w:rsidRDefault="005D6FA2" w:rsidP="005D6FA2">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5D6FA2" w:rsidRPr="005D6FA2" w14:paraId="52941FA1" w14:textId="77777777" w:rsidTr="003B3C48">
        <w:trPr>
          <w:cantSplit/>
          <w:trHeight w:hRule="exact" w:val="466"/>
        </w:trPr>
        <w:tc>
          <w:tcPr>
            <w:tcW w:w="6466" w:type="dxa"/>
            <w:vMerge w:val="restart"/>
            <w:tcBorders>
              <w:top w:val="nil"/>
              <w:left w:val="nil"/>
              <w:bottom w:val="nil"/>
              <w:right w:val="nil"/>
            </w:tcBorders>
          </w:tcPr>
          <w:p w14:paraId="1523AA04" w14:textId="77777777" w:rsidR="005D6FA2" w:rsidRPr="005D6FA2" w:rsidRDefault="005D6FA2" w:rsidP="005D6FA2">
            <w:pPr>
              <w:wordWrap w:val="0"/>
              <w:autoSpaceDE w:val="0"/>
              <w:autoSpaceDN w:val="0"/>
              <w:adjustRightInd w:val="0"/>
              <w:spacing w:before="131" w:line="236" w:lineRule="exact"/>
              <w:rPr>
                <w:rFonts w:ascii="Century" w:eastAsia="ＭＳ 明朝" w:hAnsi="Century" w:cs="ＭＳ 明朝"/>
                <w:kern w:val="0"/>
                <w:szCs w:val="21"/>
              </w:rPr>
            </w:pPr>
          </w:p>
          <w:p w14:paraId="143E2423"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w:t>
            </w:r>
            <w:r w:rsidRPr="005D6FA2">
              <w:rPr>
                <w:rFonts w:ascii="ＭＳ 明朝" w:eastAsia="ＭＳ 明朝" w:hAnsi="ＭＳ 明朝" w:cs="ＭＳ 明朝" w:hint="eastAsia"/>
                <w:w w:val="200"/>
                <w:kern w:val="0"/>
                <w:szCs w:val="21"/>
              </w:rPr>
              <w:t>電気工事業に係る変更届出書</w:t>
            </w:r>
          </w:p>
        </w:tc>
        <w:tc>
          <w:tcPr>
            <w:tcW w:w="1484" w:type="dxa"/>
            <w:tcBorders>
              <w:top w:val="single" w:sz="4" w:space="0" w:color="000000"/>
              <w:left w:val="single" w:sz="4" w:space="0" w:color="000000"/>
              <w:bottom w:val="single" w:sz="4" w:space="0" w:color="000000"/>
              <w:right w:val="single" w:sz="4" w:space="0" w:color="000000"/>
            </w:tcBorders>
          </w:tcPr>
          <w:p w14:paraId="2EFD0D89" w14:textId="77777777" w:rsidR="005D6FA2" w:rsidRPr="005D6FA2" w:rsidRDefault="005D6FA2" w:rsidP="005D6FA2">
            <w:pPr>
              <w:wordWrap w:val="0"/>
              <w:autoSpaceDE w:val="0"/>
              <w:autoSpaceDN w:val="0"/>
              <w:adjustRightInd w:val="0"/>
              <w:spacing w:before="131" w:line="236" w:lineRule="exact"/>
              <w:rPr>
                <w:rFonts w:ascii="Century" w:eastAsia="ＭＳ 明朝" w:hAnsi="Century" w:cs="ＭＳ 明朝"/>
                <w:kern w:val="0"/>
                <w:szCs w:val="21"/>
              </w:rPr>
            </w:pPr>
            <w:r w:rsidRPr="005D6FA2">
              <w:rPr>
                <w:rFonts w:ascii="Century" w:eastAsia="ＭＳ 明朝" w:hAnsi="Century" w:cs="Century"/>
                <w:kern w:val="0"/>
                <w:szCs w:val="21"/>
              </w:rPr>
              <w:t xml:space="preserve"> </w:t>
            </w:r>
            <w:r w:rsidRPr="005D6FA2">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14:paraId="3CFD0ACD" w14:textId="77777777" w:rsidR="005D6FA2" w:rsidRPr="005D6FA2" w:rsidRDefault="005D6FA2" w:rsidP="005D6FA2">
            <w:pPr>
              <w:wordWrap w:val="0"/>
              <w:autoSpaceDE w:val="0"/>
              <w:autoSpaceDN w:val="0"/>
              <w:adjustRightInd w:val="0"/>
              <w:spacing w:before="131" w:line="236" w:lineRule="exact"/>
              <w:rPr>
                <w:rFonts w:ascii="Century" w:eastAsia="ＭＳ 明朝" w:hAnsi="Century" w:cs="ＭＳ 明朝"/>
                <w:kern w:val="0"/>
                <w:szCs w:val="21"/>
              </w:rPr>
            </w:pPr>
          </w:p>
        </w:tc>
      </w:tr>
      <w:tr w:rsidR="005D6FA2" w:rsidRPr="005D6FA2" w14:paraId="38F7022B" w14:textId="77777777" w:rsidTr="003B3C48">
        <w:trPr>
          <w:cantSplit/>
          <w:trHeight w:hRule="exact" w:val="468"/>
        </w:trPr>
        <w:tc>
          <w:tcPr>
            <w:tcW w:w="6466" w:type="dxa"/>
            <w:vMerge/>
            <w:tcBorders>
              <w:top w:val="nil"/>
              <w:left w:val="nil"/>
              <w:bottom w:val="nil"/>
              <w:right w:val="nil"/>
            </w:tcBorders>
          </w:tcPr>
          <w:p w14:paraId="178E566E" w14:textId="77777777" w:rsidR="005D6FA2" w:rsidRPr="005D6FA2" w:rsidRDefault="005D6FA2" w:rsidP="005D6FA2">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14:paraId="4A9685DD" w14:textId="77777777" w:rsidR="005D6FA2" w:rsidRPr="005D6FA2" w:rsidRDefault="005D6FA2" w:rsidP="005D6FA2">
            <w:pPr>
              <w:wordWrap w:val="0"/>
              <w:autoSpaceDE w:val="0"/>
              <w:autoSpaceDN w:val="0"/>
              <w:adjustRightInd w:val="0"/>
              <w:spacing w:before="131" w:line="236" w:lineRule="exact"/>
              <w:rPr>
                <w:rFonts w:ascii="Century" w:eastAsia="ＭＳ 明朝" w:hAnsi="Century" w:cs="ＭＳ 明朝"/>
                <w:kern w:val="0"/>
                <w:szCs w:val="21"/>
              </w:rPr>
            </w:pPr>
            <w:r w:rsidRPr="005D6FA2">
              <w:rPr>
                <w:rFonts w:ascii="Century" w:eastAsia="ＭＳ 明朝" w:hAnsi="Century" w:cs="Century"/>
                <w:kern w:val="0"/>
                <w:szCs w:val="21"/>
              </w:rPr>
              <w:t xml:space="preserve"> </w:t>
            </w:r>
            <w:r w:rsidRPr="005D6FA2">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14:paraId="0B9A4934" w14:textId="77777777" w:rsidR="005D6FA2" w:rsidRPr="005D6FA2" w:rsidRDefault="005D6FA2" w:rsidP="005D6FA2">
            <w:pPr>
              <w:wordWrap w:val="0"/>
              <w:autoSpaceDE w:val="0"/>
              <w:autoSpaceDN w:val="0"/>
              <w:adjustRightInd w:val="0"/>
              <w:spacing w:before="131" w:line="236" w:lineRule="exact"/>
              <w:rPr>
                <w:rFonts w:ascii="Century" w:eastAsia="ＭＳ 明朝" w:hAnsi="Century" w:cs="ＭＳ 明朝"/>
                <w:kern w:val="0"/>
                <w:szCs w:val="21"/>
              </w:rPr>
            </w:pPr>
            <w:r w:rsidRPr="005D6FA2">
              <w:rPr>
                <w:rFonts w:ascii="Century" w:eastAsia="ＭＳ 明朝" w:hAnsi="Century" w:cs="Century"/>
                <w:kern w:val="0"/>
                <w:szCs w:val="21"/>
              </w:rPr>
              <w:t xml:space="preserve"> </w:t>
            </w:r>
            <w:r w:rsidRPr="005D6FA2">
              <w:rPr>
                <w:rFonts w:ascii="ＭＳ 明朝" w:eastAsia="ＭＳ 明朝" w:hAnsi="ＭＳ 明朝" w:cs="ＭＳ 明朝" w:hint="eastAsia"/>
                <w:kern w:val="0"/>
                <w:szCs w:val="21"/>
              </w:rPr>
              <w:t xml:space="preserve">    年　　月　　日</w:t>
            </w:r>
          </w:p>
        </w:tc>
      </w:tr>
    </w:tbl>
    <w:p w14:paraId="771B00E3" w14:textId="77777777" w:rsidR="005D6FA2" w:rsidRPr="005D6FA2" w:rsidRDefault="005D6FA2" w:rsidP="005D6FA2">
      <w:pPr>
        <w:wordWrap w:val="0"/>
        <w:autoSpaceDE w:val="0"/>
        <w:autoSpaceDN w:val="0"/>
        <w:adjustRightInd w:val="0"/>
        <w:spacing w:line="131" w:lineRule="exact"/>
        <w:rPr>
          <w:rFonts w:ascii="Century" w:eastAsia="ＭＳ 明朝" w:hAnsi="Century" w:cs="ＭＳ 明朝"/>
          <w:kern w:val="0"/>
          <w:szCs w:val="21"/>
        </w:rPr>
      </w:pPr>
    </w:p>
    <w:p w14:paraId="61FDF96D" w14:textId="66DC279A"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w:t>
      </w:r>
      <w:r w:rsidR="00370EE3">
        <w:rPr>
          <w:rFonts w:ascii="ＭＳ 明朝" w:eastAsia="ＭＳ 明朝" w:hAnsi="ＭＳ 明朝" w:cs="ＭＳ 明朝" w:hint="eastAsia"/>
          <w:kern w:val="0"/>
          <w:szCs w:val="21"/>
        </w:rPr>
        <w:t>令和</w:t>
      </w:r>
      <w:r w:rsidRPr="005D6FA2">
        <w:rPr>
          <w:rFonts w:ascii="ＭＳ 明朝" w:eastAsia="ＭＳ 明朝" w:hAnsi="ＭＳ 明朝" w:cs="ＭＳ 明朝" w:hint="eastAsia"/>
          <w:kern w:val="0"/>
          <w:szCs w:val="21"/>
        </w:rPr>
        <w:t xml:space="preserve">　　　年　　　月　　　日</w:t>
      </w:r>
    </w:p>
    <w:p w14:paraId="6756B944"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050E4A69"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1049566B"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w:t>
      </w:r>
      <w:r w:rsidRPr="005D6FA2">
        <w:rPr>
          <w:rFonts w:ascii="ＭＳ 明朝" w:eastAsia="ＭＳ 明朝" w:hAnsi="ＭＳ 明朝" w:cs="ＭＳ 明朝" w:hint="eastAsia"/>
          <w:w w:val="200"/>
          <w:kern w:val="0"/>
          <w:szCs w:val="21"/>
        </w:rPr>
        <w:t>福岡県知事</w:t>
      </w:r>
      <w:r w:rsidRPr="005D6FA2">
        <w:rPr>
          <w:rFonts w:ascii="ＭＳ 明朝" w:eastAsia="ＭＳ 明朝" w:hAnsi="ＭＳ 明朝" w:cs="ＭＳ 明朝" w:hint="eastAsia"/>
          <w:kern w:val="0"/>
          <w:szCs w:val="21"/>
        </w:rPr>
        <w:t xml:space="preserve">　　</w:t>
      </w:r>
      <w:r w:rsidRPr="005D6FA2">
        <w:rPr>
          <w:rFonts w:ascii="ＭＳ 明朝" w:eastAsia="ＭＳ 明朝" w:hAnsi="ＭＳ 明朝" w:cs="ＭＳ 明朝" w:hint="eastAsia"/>
          <w:w w:val="200"/>
          <w:kern w:val="0"/>
          <w:szCs w:val="21"/>
        </w:rPr>
        <w:t>殿</w:t>
      </w:r>
    </w:p>
    <w:p w14:paraId="68850A28"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52E37EB7"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住　　　　所</w:t>
      </w:r>
      <w:r w:rsidRPr="005D6FA2">
        <w:rPr>
          <w:rFonts w:ascii="ＭＳ 明朝" w:eastAsia="ＭＳ 明朝" w:hAnsi="ＭＳ 明朝" w:cs="ＭＳ 明朝" w:hint="eastAsia"/>
          <w:kern w:val="0"/>
          <w:szCs w:val="21"/>
          <w:u w:val="thick" w:color="000000"/>
        </w:rPr>
        <w:t xml:space="preserve">　　　　　　　　　　　　　　　　　　　　　　　　</w:t>
      </w:r>
    </w:p>
    <w:p w14:paraId="7C8118AE"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〔TEL（　　　）－　　　－　　　　〕</w:t>
      </w:r>
    </w:p>
    <w:p w14:paraId="7F9CC21E"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3BD0034B"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氏名又は名称</w:t>
      </w:r>
      <w:r w:rsidRPr="005D6FA2">
        <w:rPr>
          <w:rFonts w:ascii="ＭＳ 明朝" w:eastAsia="ＭＳ 明朝" w:hAnsi="ＭＳ 明朝" w:cs="ＭＳ 明朝" w:hint="eastAsia"/>
          <w:kern w:val="0"/>
          <w:szCs w:val="21"/>
          <w:u w:val="thick" w:color="000000"/>
        </w:rPr>
        <w:t xml:space="preserve">　　　　　　　　　　　　　　　　　　　　　　　　</w:t>
      </w:r>
    </w:p>
    <w:p w14:paraId="361B1A9B"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48D8754A"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法人にあっては代表者の氏名</w:t>
      </w:r>
      <w:r w:rsidRPr="005D6FA2">
        <w:rPr>
          <w:rFonts w:ascii="ＭＳ 明朝" w:eastAsia="ＭＳ 明朝" w:hAnsi="ＭＳ 明朝" w:cs="ＭＳ 明朝" w:hint="eastAsia"/>
          <w:kern w:val="0"/>
          <w:szCs w:val="21"/>
          <w:u w:val="thick" w:color="000000"/>
        </w:rPr>
        <w:t xml:space="preserve">　　　　　　　　　　　　　　　　　</w:t>
      </w:r>
    </w:p>
    <w:p w14:paraId="33186E93"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4B56DD4F"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電気工事業の開始に伴う届出事項について変更がありましたので、電気工事業の業務の適正化に関する</w:t>
      </w:r>
    </w:p>
    <w:p w14:paraId="5E750CB8"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法律第３４条第４項の規定により、次のとおり届け出ます。</w:t>
      </w:r>
    </w:p>
    <w:p w14:paraId="4B75D3B2"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0247403D"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１　建設業法第３条第１項の規定による許可を受けた年月日及び許可番号</w:t>
      </w:r>
    </w:p>
    <w:p w14:paraId="02781F35"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5551ECD3"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42F750CF"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24E3F88E"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58C333E1"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２　電気工事業の業務の適正化に関する法律第３４条第４項の規定による電気工事業開始届出の年月日</w:t>
      </w:r>
    </w:p>
    <w:p w14:paraId="53AA25D7"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及び届出番号</w:t>
      </w:r>
    </w:p>
    <w:p w14:paraId="417A808C"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13A253BA"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5572CA61"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2FCAD3D7"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132DA877"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３　変更事項の内容</w:t>
      </w:r>
    </w:p>
    <w:p w14:paraId="59A48A09" w14:textId="77777777" w:rsidR="005D6FA2" w:rsidRPr="005D6FA2" w:rsidRDefault="005D6FA2" w:rsidP="005D6FA2">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4664"/>
        <w:gridCol w:w="4664"/>
        <w:gridCol w:w="318"/>
      </w:tblGrid>
      <w:tr w:rsidR="005D6FA2" w:rsidRPr="005D6FA2" w14:paraId="597395E6" w14:textId="77777777" w:rsidTr="003B3C48">
        <w:trPr>
          <w:cantSplit/>
          <w:trHeight w:hRule="exact" w:val="468"/>
        </w:trPr>
        <w:tc>
          <w:tcPr>
            <w:tcW w:w="530" w:type="dxa"/>
            <w:vMerge w:val="restart"/>
            <w:tcBorders>
              <w:top w:val="nil"/>
              <w:left w:val="nil"/>
              <w:bottom w:val="nil"/>
              <w:right w:val="nil"/>
            </w:tcBorders>
          </w:tcPr>
          <w:p w14:paraId="18506CF0" w14:textId="77777777" w:rsidR="005D6FA2" w:rsidRPr="005D6FA2" w:rsidRDefault="005D6FA2" w:rsidP="005D6FA2">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single" w:sz="4" w:space="0" w:color="000000"/>
              <w:left w:val="single" w:sz="4" w:space="0" w:color="000000"/>
              <w:bottom w:val="single" w:sz="4" w:space="0" w:color="000000"/>
              <w:right w:val="single" w:sz="4" w:space="0" w:color="000000"/>
            </w:tcBorders>
          </w:tcPr>
          <w:p w14:paraId="606FFBB7" w14:textId="77777777" w:rsidR="005D6FA2" w:rsidRPr="005D6FA2" w:rsidRDefault="005D6FA2" w:rsidP="005D6FA2">
            <w:pPr>
              <w:wordWrap w:val="0"/>
              <w:autoSpaceDE w:val="0"/>
              <w:autoSpaceDN w:val="0"/>
              <w:adjustRightInd w:val="0"/>
              <w:spacing w:before="131" w:line="236" w:lineRule="exact"/>
              <w:rPr>
                <w:rFonts w:ascii="Century" w:eastAsia="ＭＳ 明朝" w:hAnsi="Century" w:cs="ＭＳ 明朝"/>
                <w:kern w:val="0"/>
                <w:szCs w:val="21"/>
              </w:rPr>
            </w:pPr>
            <w:r w:rsidRPr="005D6FA2">
              <w:rPr>
                <w:rFonts w:ascii="Century" w:eastAsia="ＭＳ 明朝" w:hAnsi="Century" w:cs="Century"/>
                <w:kern w:val="0"/>
                <w:szCs w:val="21"/>
              </w:rPr>
              <w:t xml:space="preserve"> </w:t>
            </w:r>
            <w:r w:rsidRPr="005D6FA2">
              <w:rPr>
                <w:rFonts w:ascii="ＭＳ 明朝" w:eastAsia="ＭＳ 明朝" w:hAnsi="ＭＳ 明朝" w:cs="ＭＳ 明朝" w:hint="eastAsia"/>
                <w:kern w:val="0"/>
                <w:szCs w:val="21"/>
              </w:rPr>
              <w:t xml:space="preserve">　　</w:t>
            </w:r>
            <w:r w:rsidRPr="007419EC">
              <w:rPr>
                <w:rFonts w:ascii="ＭＳ 明朝" w:eastAsia="ＭＳ 明朝" w:hAnsi="ＭＳ 明朝" w:cs="ＭＳ 明朝" w:hint="eastAsia"/>
                <w:spacing w:val="315"/>
                <w:kern w:val="0"/>
                <w:szCs w:val="21"/>
                <w:fitText w:val="3620" w:id="1798530048"/>
              </w:rPr>
              <w:t>従前の内</w:t>
            </w:r>
            <w:r w:rsidRPr="007419EC">
              <w:rPr>
                <w:rFonts w:ascii="ＭＳ 明朝" w:eastAsia="ＭＳ 明朝" w:hAnsi="ＭＳ 明朝" w:cs="ＭＳ 明朝" w:hint="eastAsia"/>
                <w:spacing w:val="22"/>
                <w:kern w:val="0"/>
                <w:szCs w:val="21"/>
                <w:fitText w:val="3620" w:id="1798530048"/>
              </w:rPr>
              <w:t>容</w:t>
            </w:r>
          </w:p>
        </w:tc>
        <w:tc>
          <w:tcPr>
            <w:tcW w:w="4664" w:type="dxa"/>
            <w:tcBorders>
              <w:top w:val="single" w:sz="4" w:space="0" w:color="000000"/>
              <w:left w:val="nil"/>
              <w:bottom w:val="single" w:sz="4" w:space="0" w:color="000000"/>
              <w:right w:val="single" w:sz="4" w:space="0" w:color="000000"/>
            </w:tcBorders>
          </w:tcPr>
          <w:p w14:paraId="43189517" w14:textId="77777777" w:rsidR="005D6FA2" w:rsidRPr="005D6FA2" w:rsidRDefault="005D6FA2" w:rsidP="005D6FA2">
            <w:pPr>
              <w:wordWrap w:val="0"/>
              <w:autoSpaceDE w:val="0"/>
              <w:autoSpaceDN w:val="0"/>
              <w:adjustRightInd w:val="0"/>
              <w:spacing w:before="131" w:line="236" w:lineRule="exact"/>
              <w:rPr>
                <w:rFonts w:ascii="Century" w:eastAsia="ＭＳ 明朝" w:hAnsi="Century" w:cs="ＭＳ 明朝"/>
                <w:kern w:val="0"/>
                <w:szCs w:val="21"/>
              </w:rPr>
            </w:pPr>
            <w:r w:rsidRPr="005D6FA2">
              <w:rPr>
                <w:rFonts w:ascii="Century" w:eastAsia="ＭＳ 明朝" w:hAnsi="Century" w:cs="Century"/>
                <w:kern w:val="0"/>
                <w:szCs w:val="21"/>
              </w:rPr>
              <w:t xml:space="preserve"> </w:t>
            </w:r>
            <w:r w:rsidRPr="005D6FA2">
              <w:rPr>
                <w:rFonts w:ascii="ＭＳ 明朝" w:eastAsia="ＭＳ 明朝" w:hAnsi="ＭＳ 明朝" w:cs="ＭＳ 明朝" w:hint="eastAsia"/>
                <w:kern w:val="0"/>
                <w:szCs w:val="21"/>
              </w:rPr>
              <w:t xml:space="preserve">　　</w:t>
            </w:r>
            <w:r w:rsidRPr="007419EC">
              <w:rPr>
                <w:rFonts w:ascii="ＭＳ 明朝" w:eastAsia="ＭＳ 明朝" w:hAnsi="ＭＳ 明朝" w:cs="ＭＳ 明朝" w:hint="eastAsia"/>
                <w:spacing w:val="225"/>
                <w:kern w:val="0"/>
                <w:szCs w:val="21"/>
                <w:fitText w:val="3620" w:id="1798530049"/>
              </w:rPr>
              <w:t>変更後の内</w:t>
            </w:r>
            <w:r w:rsidRPr="007419EC">
              <w:rPr>
                <w:rFonts w:ascii="ＭＳ 明朝" w:eastAsia="ＭＳ 明朝" w:hAnsi="ＭＳ 明朝" w:cs="ＭＳ 明朝" w:hint="eastAsia"/>
                <w:spacing w:val="52"/>
                <w:kern w:val="0"/>
                <w:szCs w:val="21"/>
                <w:fitText w:val="3620" w:id="1798530049"/>
              </w:rPr>
              <w:t>容</w:t>
            </w:r>
          </w:p>
        </w:tc>
        <w:tc>
          <w:tcPr>
            <w:tcW w:w="318" w:type="dxa"/>
            <w:vMerge w:val="restart"/>
            <w:tcBorders>
              <w:top w:val="nil"/>
              <w:left w:val="nil"/>
              <w:bottom w:val="nil"/>
              <w:right w:val="nil"/>
            </w:tcBorders>
          </w:tcPr>
          <w:p w14:paraId="211C65A1" w14:textId="77777777" w:rsidR="005D6FA2" w:rsidRPr="005D6FA2" w:rsidRDefault="005D6FA2" w:rsidP="005D6FA2">
            <w:pPr>
              <w:wordWrap w:val="0"/>
              <w:autoSpaceDE w:val="0"/>
              <w:autoSpaceDN w:val="0"/>
              <w:adjustRightInd w:val="0"/>
              <w:spacing w:before="131" w:line="236" w:lineRule="exact"/>
              <w:rPr>
                <w:rFonts w:ascii="Century" w:eastAsia="ＭＳ 明朝" w:hAnsi="Century" w:cs="ＭＳ 明朝"/>
                <w:kern w:val="0"/>
                <w:szCs w:val="21"/>
              </w:rPr>
            </w:pPr>
          </w:p>
        </w:tc>
      </w:tr>
      <w:tr w:rsidR="005D6FA2" w:rsidRPr="005D6FA2" w14:paraId="041C8288" w14:textId="77777777" w:rsidTr="003B3C48">
        <w:trPr>
          <w:cantSplit/>
          <w:trHeight w:hRule="exact" w:val="1882"/>
        </w:trPr>
        <w:tc>
          <w:tcPr>
            <w:tcW w:w="530" w:type="dxa"/>
            <w:vMerge/>
            <w:tcBorders>
              <w:top w:val="nil"/>
              <w:left w:val="nil"/>
              <w:bottom w:val="nil"/>
              <w:right w:val="nil"/>
            </w:tcBorders>
          </w:tcPr>
          <w:p w14:paraId="424A6C2D" w14:textId="77777777" w:rsidR="005D6FA2" w:rsidRPr="005D6FA2" w:rsidRDefault="005D6FA2" w:rsidP="005D6FA2">
            <w:pPr>
              <w:autoSpaceDE w:val="0"/>
              <w:autoSpaceDN w:val="0"/>
              <w:adjustRightInd w:val="0"/>
              <w:rPr>
                <w:rFonts w:ascii="Century" w:eastAsia="ＭＳ 明朝" w:hAnsi="Century" w:cs="ＭＳ 明朝"/>
                <w:kern w:val="0"/>
                <w:szCs w:val="21"/>
              </w:rPr>
            </w:pPr>
          </w:p>
        </w:tc>
        <w:tc>
          <w:tcPr>
            <w:tcW w:w="4664" w:type="dxa"/>
            <w:tcBorders>
              <w:top w:val="nil"/>
              <w:left w:val="single" w:sz="4" w:space="0" w:color="000000"/>
              <w:bottom w:val="single" w:sz="4" w:space="0" w:color="000000"/>
              <w:right w:val="single" w:sz="4" w:space="0" w:color="000000"/>
            </w:tcBorders>
          </w:tcPr>
          <w:p w14:paraId="3C24C919" w14:textId="77777777" w:rsidR="005D6FA2" w:rsidRPr="005D6FA2" w:rsidRDefault="005D6FA2" w:rsidP="005D6FA2">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nil"/>
              <w:left w:val="nil"/>
              <w:bottom w:val="single" w:sz="4" w:space="0" w:color="000000"/>
              <w:right w:val="single" w:sz="4" w:space="0" w:color="000000"/>
            </w:tcBorders>
          </w:tcPr>
          <w:p w14:paraId="6A439A3F" w14:textId="77777777" w:rsidR="005D6FA2" w:rsidRPr="005D6FA2" w:rsidRDefault="005D6FA2" w:rsidP="005D6FA2">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3E815EBE" w14:textId="77777777" w:rsidR="005D6FA2" w:rsidRPr="005D6FA2" w:rsidRDefault="005D6FA2" w:rsidP="005D6FA2">
            <w:pPr>
              <w:wordWrap w:val="0"/>
              <w:autoSpaceDE w:val="0"/>
              <w:autoSpaceDN w:val="0"/>
              <w:adjustRightInd w:val="0"/>
              <w:spacing w:before="131" w:line="236" w:lineRule="exact"/>
              <w:rPr>
                <w:rFonts w:ascii="Century" w:eastAsia="ＭＳ 明朝" w:hAnsi="Century" w:cs="ＭＳ 明朝"/>
                <w:kern w:val="0"/>
                <w:szCs w:val="21"/>
              </w:rPr>
            </w:pPr>
          </w:p>
        </w:tc>
      </w:tr>
    </w:tbl>
    <w:p w14:paraId="54C85746" w14:textId="77777777" w:rsidR="005D6FA2" w:rsidRPr="005D6FA2" w:rsidRDefault="005D6FA2" w:rsidP="005D6FA2">
      <w:pPr>
        <w:wordWrap w:val="0"/>
        <w:autoSpaceDE w:val="0"/>
        <w:autoSpaceDN w:val="0"/>
        <w:adjustRightInd w:val="0"/>
        <w:spacing w:line="131" w:lineRule="exact"/>
        <w:rPr>
          <w:rFonts w:ascii="Century" w:eastAsia="ＭＳ 明朝" w:hAnsi="Century" w:cs="ＭＳ 明朝"/>
          <w:kern w:val="0"/>
          <w:szCs w:val="21"/>
        </w:rPr>
      </w:pPr>
    </w:p>
    <w:p w14:paraId="24C8F74A"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４　変更の年月日</w:t>
      </w:r>
    </w:p>
    <w:p w14:paraId="4CC3AA13"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09606CBA"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5337DC88"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211439C1"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1FF86D9E"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５　変更の理由</w:t>
      </w:r>
    </w:p>
    <w:p w14:paraId="18920B56"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35C999EA"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12227E47"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50531C38"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1F6E738D"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p>
    <w:p w14:paraId="6B53AE94"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5F3D26E5" wp14:editId="480A0F36">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E1F8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045D531D"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（備考）</w:t>
      </w:r>
    </w:p>
    <w:p w14:paraId="0B4A3004"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１　この用紙の大きさは、日本工業規格Ａ４とすること。</w:t>
      </w:r>
    </w:p>
    <w:p w14:paraId="3820D0EF" w14:textId="77777777" w:rsidR="005D6FA2" w:rsidRPr="005D6FA2" w:rsidRDefault="005D6FA2" w:rsidP="005D6FA2">
      <w:pPr>
        <w:wordWrap w:val="0"/>
        <w:autoSpaceDE w:val="0"/>
        <w:autoSpaceDN w:val="0"/>
        <w:adjustRightInd w:val="0"/>
        <w:spacing w:line="236" w:lineRule="exact"/>
        <w:rPr>
          <w:rFonts w:ascii="Century" w:eastAsia="ＭＳ 明朝" w:hAnsi="Century" w:cs="ＭＳ 明朝"/>
          <w:kern w:val="0"/>
          <w:szCs w:val="21"/>
        </w:rPr>
      </w:pPr>
      <w:r w:rsidRPr="005D6FA2">
        <w:rPr>
          <w:rFonts w:ascii="ＭＳ 明朝" w:eastAsia="ＭＳ 明朝" w:hAnsi="ＭＳ 明朝" w:cs="ＭＳ 明朝" w:hint="eastAsia"/>
          <w:kern w:val="0"/>
          <w:szCs w:val="21"/>
        </w:rPr>
        <w:t xml:space="preserve">　　２　×印の項は、記載しないこと。</w:t>
      </w:r>
    </w:p>
    <w:p w14:paraId="5DFC459A" w14:textId="77777777" w:rsidR="005D6FA2" w:rsidRDefault="005D6FA2">
      <w:pPr>
        <w:pStyle w:val="a3"/>
        <w:rPr>
          <w:spacing w:val="0"/>
        </w:rPr>
        <w:sectPr w:rsidR="005D6FA2" w:rsidSect="00FB544E">
          <w:pgSz w:w="11906" w:h="16838" w:code="9"/>
          <w:pgMar w:top="1185" w:right="851" w:bottom="1157" w:left="851" w:header="720" w:footer="720" w:gutter="0"/>
          <w:cols w:space="720"/>
          <w:noEndnote/>
        </w:sectPr>
      </w:pPr>
    </w:p>
    <w:p w14:paraId="32070A8D"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lastRenderedPageBreak/>
        <w:t>【添付書類】施行規則２－２－１</w:t>
      </w:r>
    </w:p>
    <w:p w14:paraId="532C8263"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(主任電気工事士)</w:t>
      </w:r>
    </w:p>
    <w:p w14:paraId="6D92EE86"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38D56D5C" w14:textId="77777777" w:rsidR="005D6FA2" w:rsidRPr="005D6FA2" w:rsidRDefault="005D6FA2" w:rsidP="005D6FA2">
      <w:pPr>
        <w:wordWrap w:val="0"/>
        <w:autoSpaceDE w:val="0"/>
        <w:autoSpaceDN w:val="0"/>
        <w:adjustRightInd w:val="0"/>
        <w:spacing w:line="440" w:lineRule="exact"/>
        <w:jc w:val="center"/>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40"/>
          <w:szCs w:val="40"/>
        </w:rPr>
        <w:t>誓　　約　　書</w:t>
      </w:r>
    </w:p>
    <w:p w14:paraId="6ED144CD"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6D495944" w14:textId="225C251C"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w:t>
      </w:r>
      <w:r w:rsidR="00370EE3">
        <w:rPr>
          <w:rFonts w:ascii="ＭＳ ゴシック" w:eastAsia="ＭＳ ゴシック" w:hAnsi="ＭＳ ゴシック" w:cs="ＭＳ ゴシック" w:hint="eastAsia"/>
          <w:kern w:val="0"/>
          <w:sz w:val="24"/>
          <w:szCs w:val="24"/>
        </w:rPr>
        <w:t>令和</w:t>
      </w:r>
      <w:r w:rsidRPr="005D6FA2">
        <w:rPr>
          <w:rFonts w:ascii="ＭＳ ゴシック" w:eastAsia="ＭＳ ゴシック" w:hAnsi="ＭＳ ゴシック" w:cs="ＭＳ ゴシック" w:hint="eastAsia"/>
          <w:kern w:val="0"/>
          <w:sz w:val="24"/>
          <w:szCs w:val="24"/>
        </w:rPr>
        <w:t xml:space="preserve">　　年　　月　　日</w:t>
      </w:r>
    </w:p>
    <w:p w14:paraId="31F27C04"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3E8C7819"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2DE83E56"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w:t>
      </w:r>
      <w:r w:rsidRPr="005D6FA2">
        <w:rPr>
          <w:rFonts w:ascii="ＭＳ ゴシック" w:eastAsia="ＭＳ ゴシック" w:hAnsi="ＭＳ ゴシック" w:cs="ＭＳ ゴシック" w:hint="eastAsia"/>
          <w:kern w:val="0"/>
          <w:sz w:val="30"/>
          <w:szCs w:val="30"/>
        </w:rPr>
        <w:t>福岡県知事　殿</w:t>
      </w:r>
    </w:p>
    <w:p w14:paraId="41AC2842"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04913C9A"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52CEA481" w14:textId="77777777" w:rsidR="005D6FA2" w:rsidRPr="005D6FA2" w:rsidRDefault="005D6FA2" w:rsidP="005D6FA2">
      <w:pPr>
        <w:wordWrap w:val="0"/>
        <w:autoSpaceDE w:val="0"/>
        <w:autoSpaceDN w:val="0"/>
        <w:adjustRightInd w:val="0"/>
        <w:spacing w:line="735"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w:t>
      </w:r>
      <w:r w:rsidRPr="005D6FA2">
        <w:rPr>
          <w:rFonts w:ascii="ＭＳ ゴシック" w:eastAsia="ＭＳ ゴシック" w:hAnsi="ＭＳ ゴシック" w:cs="ＭＳ ゴシック" w:hint="eastAsia"/>
          <w:kern w:val="0"/>
          <w:sz w:val="24"/>
          <w:szCs w:val="24"/>
          <w:u w:val="single" w:color="000000"/>
        </w:rPr>
        <w:t xml:space="preserve">住所　　　　　　　　　　　　　　　　</w:t>
      </w:r>
    </w:p>
    <w:p w14:paraId="5C89CA6B" w14:textId="77777777" w:rsidR="005D6FA2" w:rsidRPr="005D6FA2" w:rsidRDefault="005D6FA2" w:rsidP="005D6FA2">
      <w:pPr>
        <w:wordWrap w:val="0"/>
        <w:autoSpaceDE w:val="0"/>
        <w:autoSpaceDN w:val="0"/>
        <w:adjustRightInd w:val="0"/>
        <w:spacing w:line="735"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登録申請者</w:t>
      </w:r>
      <w:r w:rsidRPr="005D6FA2">
        <w:rPr>
          <w:rFonts w:ascii="Times New Roman" w:eastAsia="Times New Roman" w:hAnsi="Times New Roman" w:cs="Times New Roman"/>
          <w:kern w:val="0"/>
          <w:szCs w:val="21"/>
        </w:rPr>
        <w:t xml:space="preserve">   </w:t>
      </w:r>
      <w:r w:rsidRPr="005D6FA2">
        <w:rPr>
          <w:rFonts w:ascii="ＭＳ ゴシック" w:eastAsia="ＭＳ ゴシック" w:hAnsi="ＭＳ ゴシック" w:cs="ＭＳ ゴシック" w:hint="eastAsia"/>
          <w:kern w:val="0"/>
          <w:sz w:val="24"/>
          <w:szCs w:val="24"/>
        </w:rPr>
        <w:t xml:space="preserve"> </w:t>
      </w:r>
      <w:r w:rsidRPr="005D6FA2">
        <w:rPr>
          <w:rFonts w:ascii="ＭＳ ゴシック" w:eastAsia="ＭＳ ゴシック" w:hAnsi="ＭＳ ゴシック" w:cs="ＭＳ ゴシック" w:hint="eastAsia"/>
          <w:kern w:val="0"/>
          <w:sz w:val="24"/>
          <w:szCs w:val="24"/>
          <w:u w:val="single" w:color="000000"/>
        </w:rPr>
        <w:t xml:space="preserve">氏名又は名称                         </w:t>
      </w:r>
    </w:p>
    <w:p w14:paraId="2D2757BE" w14:textId="77777777" w:rsidR="005D6FA2" w:rsidRPr="005D6FA2" w:rsidRDefault="005D6FA2" w:rsidP="005D6FA2">
      <w:pPr>
        <w:wordWrap w:val="0"/>
        <w:autoSpaceDE w:val="0"/>
        <w:autoSpaceDN w:val="0"/>
        <w:adjustRightInd w:val="0"/>
        <w:spacing w:line="254" w:lineRule="exact"/>
        <w:ind w:left="3710"/>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法人にあっては</w:t>
      </w:r>
    </w:p>
    <w:p w14:paraId="595DEAF0" w14:textId="77777777" w:rsidR="005D6FA2" w:rsidRPr="005D6FA2" w:rsidRDefault="005D6FA2" w:rsidP="005D6FA2">
      <w:pPr>
        <w:wordWrap w:val="0"/>
        <w:autoSpaceDE w:val="0"/>
        <w:autoSpaceDN w:val="0"/>
        <w:adjustRightInd w:val="0"/>
        <w:spacing w:line="254" w:lineRule="exact"/>
        <w:rPr>
          <w:rFonts w:ascii="Times New Roman" w:eastAsia="ＭＳ 明朝" w:hAnsi="Times New Roman" w:cs="ＭＳ 明朝"/>
          <w:kern w:val="0"/>
          <w:szCs w:val="21"/>
        </w:rPr>
      </w:pPr>
      <w:r w:rsidRPr="005D6FA2">
        <w:rPr>
          <w:rFonts w:ascii="Times New Roman" w:eastAsia="Times New Roman" w:hAnsi="Times New Roman" w:cs="Times New Roman"/>
          <w:kern w:val="0"/>
          <w:szCs w:val="21"/>
        </w:rPr>
        <w:t xml:space="preserve">                                   </w:t>
      </w:r>
      <w:r w:rsidRPr="005D6FA2">
        <w:rPr>
          <w:rFonts w:ascii="ＭＳ ゴシック" w:eastAsia="ＭＳ ゴシック" w:hAnsi="ＭＳ ゴシック" w:cs="ＭＳ ゴシック" w:hint="eastAsia"/>
          <w:kern w:val="0"/>
          <w:sz w:val="24"/>
          <w:szCs w:val="24"/>
          <w:u w:val="single" w:color="000000"/>
        </w:rPr>
        <w:t>代表者氏名　　　　 　　　　　　　　印</w:t>
      </w:r>
    </w:p>
    <w:p w14:paraId="030AEE01"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555956A8"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5F5E5102"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14:paraId="4056B2BC"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5913BD8C"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記</w:t>
      </w:r>
    </w:p>
    <w:p w14:paraId="655B893C"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2438"/>
        <w:gridCol w:w="2650"/>
        <w:gridCol w:w="2650"/>
        <w:gridCol w:w="371"/>
      </w:tblGrid>
      <w:tr w:rsidR="005D6FA2" w:rsidRPr="005D6FA2" w14:paraId="1229C040" w14:textId="77777777" w:rsidTr="003B3C48">
        <w:trPr>
          <w:cantSplit/>
          <w:trHeight w:hRule="exact" w:val="758"/>
        </w:trPr>
        <w:tc>
          <w:tcPr>
            <w:tcW w:w="371" w:type="dxa"/>
            <w:vMerge w:val="restart"/>
            <w:tcBorders>
              <w:top w:val="nil"/>
              <w:left w:val="nil"/>
              <w:bottom w:val="nil"/>
              <w:right w:val="nil"/>
            </w:tcBorders>
          </w:tcPr>
          <w:p w14:paraId="03ACB9C9"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14:paraId="14601895" w14:textId="77777777" w:rsidR="005D6FA2" w:rsidRPr="005D6FA2" w:rsidRDefault="005D6FA2" w:rsidP="005D6FA2">
            <w:pPr>
              <w:wordWrap w:val="0"/>
              <w:autoSpaceDE w:val="0"/>
              <w:autoSpaceDN w:val="0"/>
              <w:adjustRightInd w:val="0"/>
              <w:spacing w:before="105" w:line="657" w:lineRule="exact"/>
              <w:jc w:val="center"/>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14:paraId="459BC752" w14:textId="77777777" w:rsidR="005D6FA2" w:rsidRPr="005D6FA2" w:rsidRDefault="005D6FA2" w:rsidP="005D6FA2">
            <w:pPr>
              <w:wordWrap w:val="0"/>
              <w:autoSpaceDE w:val="0"/>
              <w:autoSpaceDN w:val="0"/>
              <w:adjustRightInd w:val="0"/>
              <w:spacing w:before="105" w:line="657" w:lineRule="exact"/>
              <w:jc w:val="center"/>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14:paraId="043A81AA" w14:textId="77777777" w:rsidR="005D6FA2" w:rsidRPr="005D6FA2" w:rsidRDefault="005D6FA2" w:rsidP="005D6FA2">
            <w:pPr>
              <w:wordWrap w:val="0"/>
              <w:autoSpaceDE w:val="0"/>
              <w:autoSpaceDN w:val="0"/>
              <w:adjustRightInd w:val="0"/>
              <w:spacing w:line="381" w:lineRule="exact"/>
              <w:jc w:val="center"/>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電気工事士免状の種類</w:t>
            </w:r>
          </w:p>
          <w:p w14:paraId="538D074F" w14:textId="77777777" w:rsidR="005D6FA2" w:rsidRPr="005D6FA2" w:rsidRDefault="005D6FA2" w:rsidP="005D6FA2">
            <w:pPr>
              <w:wordWrap w:val="0"/>
              <w:autoSpaceDE w:val="0"/>
              <w:autoSpaceDN w:val="0"/>
              <w:adjustRightInd w:val="0"/>
              <w:spacing w:line="381" w:lineRule="exact"/>
              <w:jc w:val="center"/>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及び交付番号</w:t>
            </w:r>
          </w:p>
        </w:tc>
        <w:tc>
          <w:tcPr>
            <w:tcW w:w="371" w:type="dxa"/>
            <w:vMerge w:val="restart"/>
            <w:tcBorders>
              <w:top w:val="nil"/>
              <w:left w:val="nil"/>
              <w:bottom w:val="nil"/>
              <w:right w:val="nil"/>
            </w:tcBorders>
          </w:tcPr>
          <w:p w14:paraId="645E5683" w14:textId="77777777" w:rsidR="005D6FA2" w:rsidRPr="005D6FA2" w:rsidRDefault="005D6FA2" w:rsidP="005D6FA2">
            <w:pPr>
              <w:wordWrap w:val="0"/>
              <w:autoSpaceDE w:val="0"/>
              <w:autoSpaceDN w:val="0"/>
              <w:adjustRightInd w:val="0"/>
              <w:spacing w:line="381" w:lineRule="exact"/>
              <w:jc w:val="center"/>
              <w:rPr>
                <w:rFonts w:ascii="Times New Roman" w:eastAsia="ＭＳ 明朝" w:hAnsi="Times New Roman" w:cs="ＭＳ 明朝"/>
                <w:kern w:val="0"/>
                <w:szCs w:val="21"/>
              </w:rPr>
            </w:pPr>
          </w:p>
        </w:tc>
      </w:tr>
      <w:tr w:rsidR="005D6FA2" w:rsidRPr="005D6FA2" w14:paraId="171B91CA" w14:textId="77777777" w:rsidTr="003B3C48">
        <w:trPr>
          <w:cantSplit/>
          <w:trHeight w:hRule="exact" w:val="1899"/>
        </w:trPr>
        <w:tc>
          <w:tcPr>
            <w:tcW w:w="371" w:type="dxa"/>
            <w:vMerge/>
            <w:tcBorders>
              <w:top w:val="nil"/>
              <w:left w:val="nil"/>
              <w:bottom w:val="nil"/>
              <w:right w:val="nil"/>
            </w:tcBorders>
          </w:tcPr>
          <w:p w14:paraId="66C116DD" w14:textId="77777777" w:rsidR="005D6FA2" w:rsidRPr="005D6FA2" w:rsidRDefault="005D6FA2" w:rsidP="005D6FA2">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1896FE4B"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tc>
        <w:tc>
          <w:tcPr>
            <w:tcW w:w="2650" w:type="dxa"/>
            <w:tcBorders>
              <w:top w:val="nil"/>
              <w:left w:val="nil"/>
              <w:bottom w:val="single" w:sz="4" w:space="0" w:color="000000"/>
              <w:right w:val="single" w:sz="4" w:space="0" w:color="000000"/>
            </w:tcBorders>
          </w:tcPr>
          <w:p w14:paraId="73A64D33"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tc>
        <w:tc>
          <w:tcPr>
            <w:tcW w:w="2650" w:type="dxa"/>
            <w:tcBorders>
              <w:top w:val="nil"/>
              <w:left w:val="nil"/>
              <w:bottom w:val="single" w:sz="4" w:space="0" w:color="000000"/>
              <w:right w:val="single" w:sz="4" w:space="0" w:color="000000"/>
            </w:tcBorders>
          </w:tcPr>
          <w:p w14:paraId="4DEC8215"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tc>
        <w:tc>
          <w:tcPr>
            <w:tcW w:w="371" w:type="dxa"/>
            <w:vMerge/>
            <w:tcBorders>
              <w:top w:val="nil"/>
              <w:left w:val="nil"/>
              <w:bottom w:val="nil"/>
              <w:right w:val="nil"/>
            </w:tcBorders>
          </w:tcPr>
          <w:p w14:paraId="0547307B"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tc>
      </w:tr>
    </w:tbl>
    <w:p w14:paraId="17B4A137"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0799829E"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27348D64" w14:textId="77777777" w:rsidR="005D6FA2" w:rsidRDefault="005D6FA2">
      <w:pPr>
        <w:pStyle w:val="a3"/>
        <w:rPr>
          <w:spacing w:val="0"/>
        </w:rPr>
        <w:sectPr w:rsidR="005D6FA2" w:rsidSect="005361F0">
          <w:pgSz w:w="11906" w:h="16838"/>
          <w:pgMar w:top="1701" w:right="1701" w:bottom="1701" w:left="1701" w:header="720" w:footer="720" w:gutter="0"/>
          <w:cols w:space="720"/>
          <w:noEndnote/>
        </w:sectPr>
      </w:pPr>
    </w:p>
    <w:p w14:paraId="2620EC54"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lastRenderedPageBreak/>
        <w:t>【添付書類】</w:t>
      </w:r>
    </w:p>
    <w:p w14:paraId="5817126E"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(主任電気工事士)</w:t>
      </w:r>
    </w:p>
    <w:p w14:paraId="082ADD7B"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6F7F7127" w14:textId="77777777" w:rsidR="005D6FA2" w:rsidRPr="005D6FA2" w:rsidRDefault="005D6FA2" w:rsidP="005D6FA2">
      <w:pPr>
        <w:wordWrap w:val="0"/>
        <w:autoSpaceDE w:val="0"/>
        <w:autoSpaceDN w:val="0"/>
        <w:adjustRightInd w:val="0"/>
        <w:spacing w:line="440" w:lineRule="exact"/>
        <w:jc w:val="center"/>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40"/>
          <w:szCs w:val="40"/>
        </w:rPr>
        <w:t>雇　用　証　明　書</w:t>
      </w:r>
    </w:p>
    <w:p w14:paraId="0724CB39"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29950C78" w14:textId="322BD199"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w:t>
      </w:r>
      <w:r w:rsidR="00370EE3">
        <w:rPr>
          <w:rFonts w:ascii="ＭＳ ゴシック" w:eastAsia="ＭＳ ゴシック" w:hAnsi="ＭＳ ゴシック" w:cs="ＭＳ ゴシック" w:hint="eastAsia"/>
          <w:kern w:val="0"/>
          <w:sz w:val="24"/>
          <w:szCs w:val="24"/>
        </w:rPr>
        <w:t>令和</w:t>
      </w:r>
      <w:r w:rsidRPr="005D6FA2">
        <w:rPr>
          <w:rFonts w:ascii="ＭＳ ゴシック" w:eastAsia="ＭＳ ゴシック" w:hAnsi="ＭＳ ゴシック" w:cs="ＭＳ ゴシック" w:hint="eastAsia"/>
          <w:kern w:val="0"/>
          <w:sz w:val="24"/>
          <w:szCs w:val="24"/>
        </w:rPr>
        <w:t xml:space="preserve">　　年　　月　　日</w:t>
      </w:r>
    </w:p>
    <w:p w14:paraId="560C2B5D"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2BE86B79"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0E6FCEE3"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w:t>
      </w:r>
      <w:r w:rsidRPr="005D6FA2">
        <w:rPr>
          <w:rFonts w:ascii="ＭＳ ゴシック" w:eastAsia="ＭＳ ゴシック" w:hAnsi="ＭＳ ゴシック" w:cs="ＭＳ ゴシック" w:hint="eastAsia"/>
          <w:kern w:val="0"/>
          <w:sz w:val="30"/>
          <w:szCs w:val="30"/>
        </w:rPr>
        <w:t>福岡県知事　殿</w:t>
      </w:r>
    </w:p>
    <w:p w14:paraId="72608A57"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7CA82E6D"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5B0A117E" w14:textId="77777777" w:rsidR="005D6FA2" w:rsidRPr="005D6FA2" w:rsidRDefault="005D6FA2" w:rsidP="005D6FA2">
      <w:pPr>
        <w:wordWrap w:val="0"/>
        <w:autoSpaceDE w:val="0"/>
        <w:autoSpaceDN w:val="0"/>
        <w:adjustRightInd w:val="0"/>
        <w:spacing w:line="735"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w:t>
      </w:r>
      <w:r w:rsidRPr="005D6FA2">
        <w:rPr>
          <w:rFonts w:ascii="ＭＳ ゴシック" w:eastAsia="ＭＳ ゴシック" w:hAnsi="ＭＳ ゴシック" w:cs="ＭＳ ゴシック" w:hint="eastAsia"/>
          <w:kern w:val="0"/>
          <w:sz w:val="24"/>
          <w:szCs w:val="24"/>
          <w:u w:val="single" w:color="000000"/>
        </w:rPr>
        <w:t xml:space="preserve">住所　　　　　　　　　　　　　　　　</w:t>
      </w:r>
    </w:p>
    <w:p w14:paraId="2C4DFF64" w14:textId="77777777" w:rsidR="005D6FA2" w:rsidRPr="005D6FA2" w:rsidRDefault="005D6FA2" w:rsidP="005D6FA2">
      <w:pPr>
        <w:wordWrap w:val="0"/>
        <w:autoSpaceDE w:val="0"/>
        <w:autoSpaceDN w:val="0"/>
        <w:adjustRightInd w:val="0"/>
        <w:spacing w:line="735"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登録申請者</w:t>
      </w:r>
      <w:r w:rsidRPr="005D6FA2">
        <w:rPr>
          <w:rFonts w:ascii="Times New Roman" w:eastAsia="Times New Roman" w:hAnsi="Times New Roman" w:cs="Times New Roman"/>
          <w:kern w:val="0"/>
          <w:szCs w:val="21"/>
        </w:rPr>
        <w:t xml:space="preserve">   </w:t>
      </w:r>
      <w:r w:rsidRPr="005D6FA2">
        <w:rPr>
          <w:rFonts w:ascii="ＭＳ ゴシック" w:eastAsia="ＭＳ ゴシック" w:hAnsi="ＭＳ ゴシック" w:cs="ＭＳ ゴシック" w:hint="eastAsia"/>
          <w:kern w:val="0"/>
          <w:sz w:val="24"/>
          <w:szCs w:val="24"/>
        </w:rPr>
        <w:t xml:space="preserve"> </w:t>
      </w:r>
      <w:r w:rsidRPr="005D6FA2">
        <w:rPr>
          <w:rFonts w:ascii="ＭＳ ゴシック" w:eastAsia="ＭＳ ゴシック" w:hAnsi="ＭＳ ゴシック" w:cs="ＭＳ ゴシック" w:hint="eastAsia"/>
          <w:kern w:val="0"/>
          <w:sz w:val="24"/>
          <w:szCs w:val="24"/>
          <w:u w:val="single" w:color="000000"/>
        </w:rPr>
        <w:t xml:space="preserve">氏名又は名称                         </w:t>
      </w:r>
    </w:p>
    <w:p w14:paraId="474B7964" w14:textId="77777777" w:rsidR="005D6FA2" w:rsidRPr="005D6FA2" w:rsidRDefault="005D6FA2" w:rsidP="005D6FA2">
      <w:pPr>
        <w:wordWrap w:val="0"/>
        <w:autoSpaceDE w:val="0"/>
        <w:autoSpaceDN w:val="0"/>
        <w:adjustRightInd w:val="0"/>
        <w:spacing w:line="254" w:lineRule="exact"/>
        <w:ind w:left="3710"/>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法人にあっては</w:t>
      </w:r>
    </w:p>
    <w:p w14:paraId="357CD7E8" w14:textId="77777777" w:rsidR="005D6FA2" w:rsidRPr="005D6FA2" w:rsidRDefault="005D6FA2" w:rsidP="005D6FA2">
      <w:pPr>
        <w:wordWrap w:val="0"/>
        <w:autoSpaceDE w:val="0"/>
        <w:autoSpaceDN w:val="0"/>
        <w:adjustRightInd w:val="0"/>
        <w:spacing w:line="254" w:lineRule="exact"/>
        <w:rPr>
          <w:rFonts w:ascii="Times New Roman" w:eastAsia="ＭＳ 明朝" w:hAnsi="Times New Roman" w:cs="ＭＳ 明朝"/>
          <w:kern w:val="0"/>
          <w:szCs w:val="21"/>
        </w:rPr>
      </w:pPr>
      <w:r w:rsidRPr="005D6FA2">
        <w:rPr>
          <w:rFonts w:ascii="Times New Roman" w:eastAsia="Times New Roman" w:hAnsi="Times New Roman" w:cs="Times New Roman"/>
          <w:kern w:val="0"/>
          <w:szCs w:val="21"/>
        </w:rPr>
        <w:t xml:space="preserve">                                   </w:t>
      </w:r>
      <w:r w:rsidRPr="005D6FA2">
        <w:rPr>
          <w:rFonts w:ascii="ＭＳ ゴシック" w:eastAsia="ＭＳ ゴシック" w:hAnsi="ＭＳ ゴシック" w:cs="ＭＳ ゴシック" w:hint="eastAsia"/>
          <w:kern w:val="0"/>
          <w:sz w:val="24"/>
          <w:szCs w:val="24"/>
          <w:u w:val="single" w:color="000000"/>
        </w:rPr>
        <w:t>代表者氏名　　　　 　　　　　　　　印</w:t>
      </w:r>
    </w:p>
    <w:p w14:paraId="1173AC50"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1DA6220D"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09750DEA"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下記の者は、私（当社）の従業員であることを証明いたします。</w:t>
      </w:r>
    </w:p>
    <w:p w14:paraId="6AA37E88"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1D3A0DE9"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記</w:t>
      </w:r>
    </w:p>
    <w:p w14:paraId="573469B4"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10C7F1DD" w14:textId="77777777" w:rsidR="005D6FA2" w:rsidRPr="005D6FA2" w:rsidRDefault="005D6FA2" w:rsidP="005D6FA2">
      <w:pPr>
        <w:wordWrap w:val="0"/>
        <w:autoSpaceDE w:val="0"/>
        <w:autoSpaceDN w:val="0"/>
        <w:adjustRightInd w:val="0"/>
        <w:spacing w:line="105" w:lineRule="exact"/>
        <w:rPr>
          <w:rFonts w:ascii="Times New Roman" w:eastAsia="ＭＳ 明朝" w:hAnsi="Times New Roman"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5D6FA2" w:rsidRPr="005D6FA2" w14:paraId="69EDE093" w14:textId="77777777" w:rsidTr="003B3C48">
        <w:trPr>
          <w:cantSplit/>
          <w:trHeight w:hRule="exact" w:val="758"/>
        </w:trPr>
        <w:tc>
          <w:tcPr>
            <w:tcW w:w="265" w:type="dxa"/>
            <w:vMerge w:val="restart"/>
            <w:tcBorders>
              <w:top w:val="nil"/>
              <w:left w:val="nil"/>
              <w:bottom w:val="nil"/>
              <w:right w:val="nil"/>
            </w:tcBorders>
          </w:tcPr>
          <w:p w14:paraId="61966C19" w14:textId="77777777" w:rsidR="005D6FA2" w:rsidRPr="005D6FA2" w:rsidRDefault="005D6FA2" w:rsidP="005D6FA2">
            <w:pPr>
              <w:wordWrap w:val="0"/>
              <w:autoSpaceDE w:val="0"/>
              <w:autoSpaceDN w:val="0"/>
              <w:adjustRightInd w:val="0"/>
              <w:spacing w:before="276" w:line="381" w:lineRule="exact"/>
              <w:rPr>
                <w:rFonts w:ascii="Times New Roman" w:eastAsia="ＭＳ 明朝" w:hAnsi="Times New Roman"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14:paraId="62BDD97D" w14:textId="77777777" w:rsidR="005D6FA2" w:rsidRPr="005D6FA2" w:rsidRDefault="005D6FA2" w:rsidP="005D6FA2">
            <w:pPr>
              <w:wordWrap w:val="0"/>
              <w:autoSpaceDE w:val="0"/>
              <w:autoSpaceDN w:val="0"/>
              <w:adjustRightInd w:val="0"/>
              <w:spacing w:before="276" w:line="381" w:lineRule="exact"/>
              <w:jc w:val="center"/>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14:paraId="284D8B85" w14:textId="77777777" w:rsidR="005D6FA2" w:rsidRPr="005D6FA2" w:rsidRDefault="005D6FA2" w:rsidP="005D6FA2">
            <w:pPr>
              <w:wordWrap w:val="0"/>
              <w:autoSpaceDE w:val="0"/>
              <w:autoSpaceDN w:val="0"/>
              <w:adjustRightInd w:val="0"/>
              <w:spacing w:before="276" w:line="381" w:lineRule="exact"/>
              <w:jc w:val="center"/>
              <w:rPr>
                <w:rFonts w:ascii="Times New Roman" w:eastAsia="ＭＳ 明朝" w:hAnsi="Times New Roman" w:cs="ＭＳ 明朝"/>
                <w:kern w:val="0"/>
                <w:szCs w:val="21"/>
              </w:rPr>
            </w:pPr>
          </w:p>
        </w:tc>
        <w:tc>
          <w:tcPr>
            <w:tcW w:w="265" w:type="dxa"/>
            <w:vMerge w:val="restart"/>
            <w:tcBorders>
              <w:top w:val="nil"/>
              <w:left w:val="nil"/>
              <w:bottom w:val="nil"/>
              <w:right w:val="nil"/>
            </w:tcBorders>
          </w:tcPr>
          <w:p w14:paraId="41EE3180" w14:textId="77777777" w:rsidR="005D6FA2" w:rsidRPr="005D6FA2" w:rsidRDefault="005D6FA2" w:rsidP="005D6FA2">
            <w:pPr>
              <w:wordWrap w:val="0"/>
              <w:autoSpaceDE w:val="0"/>
              <w:autoSpaceDN w:val="0"/>
              <w:adjustRightInd w:val="0"/>
              <w:spacing w:before="276" w:line="381" w:lineRule="exact"/>
              <w:jc w:val="center"/>
              <w:rPr>
                <w:rFonts w:ascii="Times New Roman" w:eastAsia="ＭＳ 明朝" w:hAnsi="Times New Roman" w:cs="ＭＳ 明朝"/>
                <w:kern w:val="0"/>
                <w:szCs w:val="21"/>
              </w:rPr>
            </w:pPr>
          </w:p>
        </w:tc>
      </w:tr>
      <w:tr w:rsidR="005D6FA2" w:rsidRPr="005D6FA2" w14:paraId="1B438E84" w14:textId="77777777" w:rsidTr="003B3C48">
        <w:trPr>
          <w:cantSplit/>
          <w:trHeight w:hRule="exact" w:val="758"/>
        </w:trPr>
        <w:tc>
          <w:tcPr>
            <w:tcW w:w="265" w:type="dxa"/>
            <w:vMerge/>
            <w:tcBorders>
              <w:top w:val="nil"/>
              <w:left w:val="nil"/>
              <w:bottom w:val="nil"/>
              <w:right w:val="nil"/>
            </w:tcBorders>
          </w:tcPr>
          <w:p w14:paraId="65CD68E0" w14:textId="77777777" w:rsidR="005D6FA2" w:rsidRPr="005D6FA2" w:rsidRDefault="005D6FA2" w:rsidP="005D6FA2">
            <w:pPr>
              <w:autoSpaceDE w:val="0"/>
              <w:autoSpaceDN w:val="0"/>
              <w:adjustRightInd w:val="0"/>
              <w:rPr>
                <w:rFonts w:ascii="Times New Roman" w:eastAsia="ＭＳ 明朝" w:hAnsi="Times New Roman" w:cs="ＭＳ 明朝"/>
                <w:kern w:val="0"/>
                <w:szCs w:val="21"/>
              </w:rPr>
            </w:pPr>
          </w:p>
        </w:tc>
        <w:tc>
          <w:tcPr>
            <w:tcW w:w="2650" w:type="dxa"/>
            <w:tcBorders>
              <w:top w:val="nil"/>
              <w:left w:val="single" w:sz="4" w:space="0" w:color="000000"/>
              <w:bottom w:val="single" w:sz="4" w:space="0" w:color="000000"/>
              <w:right w:val="single" w:sz="4" w:space="0" w:color="000000"/>
            </w:tcBorders>
          </w:tcPr>
          <w:p w14:paraId="143D54C9" w14:textId="77777777" w:rsidR="005D6FA2" w:rsidRPr="005D6FA2" w:rsidRDefault="005D6FA2" w:rsidP="005D6FA2">
            <w:pPr>
              <w:wordWrap w:val="0"/>
              <w:autoSpaceDE w:val="0"/>
              <w:autoSpaceDN w:val="0"/>
              <w:adjustRightInd w:val="0"/>
              <w:spacing w:before="276" w:line="381" w:lineRule="exact"/>
              <w:jc w:val="center"/>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14:paraId="0FEA5CB8" w14:textId="77777777" w:rsidR="005D6FA2" w:rsidRPr="005D6FA2" w:rsidRDefault="005D6FA2" w:rsidP="005D6FA2">
            <w:pPr>
              <w:wordWrap w:val="0"/>
              <w:autoSpaceDE w:val="0"/>
              <w:autoSpaceDN w:val="0"/>
              <w:adjustRightInd w:val="0"/>
              <w:spacing w:before="276" w:line="381" w:lineRule="exact"/>
              <w:jc w:val="center"/>
              <w:rPr>
                <w:rFonts w:ascii="Times New Roman" w:eastAsia="ＭＳ 明朝" w:hAnsi="Times New Roman" w:cs="ＭＳ 明朝"/>
                <w:kern w:val="0"/>
                <w:szCs w:val="21"/>
              </w:rPr>
            </w:pPr>
          </w:p>
        </w:tc>
        <w:tc>
          <w:tcPr>
            <w:tcW w:w="265" w:type="dxa"/>
            <w:vMerge/>
            <w:tcBorders>
              <w:top w:val="nil"/>
              <w:left w:val="nil"/>
              <w:bottom w:val="nil"/>
              <w:right w:val="nil"/>
            </w:tcBorders>
          </w:tcPr>
          <w:p w14:paraId="2CF3AD13" w14:textId="77777777" w:rsidR="005D6FA2" w:rsidRPr="005D6FA2" w:rsidRDefault="005D6FA2" w:rsidP="005D6FA2">
            <w:pPr>
              <w:wordWrap w:val="0"/>
              <w:autoSpaceDE w:val="0"/>
              <w:autoSpaceDN w:val="0"/>
              <w:adjustRightInd w:val="0"/>
              <w:spacing w:before="276" w:line="381" w:lineRule="exact"/>
              <w:jc w:val="center"/>
              <w:rPr>
                <w:rFonts w:ascii="Times New Roman" w:eastAsia="ＭＳ 明朝" w:hAnsi="Times New Roman" w:cs="ＭＳ 明朝"/>
                <w:kern w:val="0"/>
                <w:szCs w:val="21"/>
              </w:rPr>
            </w:pPr>
          </w:p>
        </w:tc>
      </w:tr>
      <w:tr w:rsidR="005D6FA2" w:rsidRPr="005D6FA2" w14:paraId="656F8770" w14:textId="77777777" w:rsidTr="003B3C48">
        <w:trPr>
          <w:cantSplit/>
          <w:trHeight w:hRule="exact" w:val="760"/>
        </w:trPr>
        <w:tc>
          <w:tcPr>
            <w:tcW w:w="265" w:type="dxa"/>
            <w:vMerge/>
            <w:tcBorders>
              <w:top w:val="nil"/>
              <w:left w:val="nil"/>
              <w:bottom w:val="nil"/>
              <w:right w:val="nil"/>
            </w:tcBorders>
          </w:tcPr>
          <w:p w14:paraId="09BF24EA" w14:textId="77777777" w:rsidR="005D6FA2" w:rsidRPr="005D6FA2" w:rsidRDefault="005D6FA2" w:rsidP="005D6FA2">
            <w:pPr>
              <w:autoSpaceDE w:val="0"/>
              <w:autoSpaceDN w:val="0"/>
              <w:adjustRightInd w:val="0"/>
              <w:rPr>
                <w:rFonts w:ascii="Times New Roman" w:eastAsia="ＭＳ 明朝" w:hAnsi="Times New Roman" w:cs="ＭＳ 明朝"/>
                <w:kern w:val="0"/>
                <w:szCs w:val="21"/>
              </w:rPr>
            </w:pPr>
          </w:p>
        </w:tc>
        <w:tc>
          <w:tcPr>
            <w:tcW w:w="2650" w:type="dxa"/>
            <w:tcBorders>
              <w:top w:val="nil"/>
              <w:left w:val="single" w:sz="4" w:space="0" w:color="000000"/>
              <w:bottom w:val="single" w:sz="4" w:space="0" w:color="000000"/>
              <w:right w:val="single" w:sz="4" w:space="0" w:color="000000"/>
            </w:tcBorders>
          </w:tcPr>
          <w:p w14:paraId="04F7D903" w14:textId="77777777" w:rsidR="005D6FA2" w:rsidRPr="005D6FA2" w:rsidRDefault="005D6FA2" w:rsidP="005D6FA2">
            <w:pPr>
              <w:wordWrap w:val="0"/>
              <w:autoSpaceDE w:val="0"/>
              <w:autoSpaceDN w:val="0"/>
              <w:adjustRightInd w:val="0"/>
              <w:spacing w:before="276" w:line="381" w:lineRule="exact"/>
              <w:jc w:val="center"/>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14:paraId="334CFDD1" w14:textId="77777777" w:rsidR="005D6FA2" w:rsidRPr="005D6FA2" w:rsidRDefault="005D6FA2" w:rsidP="005D6FA2">
            <w:pPr>
              <w:wordWrap w:val="0"/>
              <w:autoSpaceDE w:val="0"/>
              <w:autoSpaceDN w:val="0"/>
              <w:adjustRightInd w:val="0"/>
              <w:spacing w:before="276"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年　　　月　　　日　満　　　　才</w:t>
            </w:r>
          </w:p>
        </w:tc>
        <w:tc>
          <w:tcPr>
            <w:tcW w:w="265" w:type="dxa"/>
            <w:vMerge/>
            <w:tcBorders>
              <w:top w:val="nil"/>
              <w:left w:val="nil"/>
              <w:bottom w:val="nil"/>
              <w:right w:val="nil"/>
            </w:tcBorders>
          </w:tcPr>
          <w:p w14:paraId="2BB1F778" w14:textId="77777777" w:rsidR="005D6FA2" w:rsidRPr="005D6FA2" w:rsidRDefault="005D6FA2" w:rsidP="005D6FA2">
            <w:pPr>
              <w:wordWrap w:val="0"/>
              <w:autoSpaceDE w:val="0"/>
              <w:autoSpaceDN w:val="0"/>
              <w:adjustRightInd w:val="0"/>
              <w:spacing w:before="276" w:line="381" w:lineRule="exact"/>
              <w:rPr>
                <w:rFonts w:ascii="Times New Roman" w:eastAsia="ＭＳ 明朝" w:hAnsi="Times New Roman" w:cs="ＭＳ 明朝"/>
                <w:kern w:val="0"/>
                <w:szCs w:val="21"/>
              </w:rPr>
            </w:pPr>
          </w:p>
        </w:tc>
      </w:tr>
      <w:tr w:rsidR="005D6FA2" w:rsidRPr="005D6FA2" w14:paraId="21AB4B4B" w14:textId="77777777" w:rsidTr="003B3C48">
        <w:trPr>
          <w:cantSplit/>
          <w:trHeight w:hRule="exact" w:val="762"/>
        </w:trPr>
        <w:tc>
          <w:tcPr>
            <w:tcW w:w="265" w:type="dxa"/>
            <w:vMerge/>
            <w:tcBorders>
              <w:top w:val="nil"/>
              <w:left w:val="nil"/>
              <w:bottom w:val="nil"/>
              <w:right w:val="nil"/>
            </w:tcBorders>
          </w:tcPr>
          <w:p w14:paraId="02ABD385" w14:textId="77777777" w:rsidR="005D6FA2" w:rsidRPr="005D6FA2" w:rsidRDefault="005D6FA2" w:rsidP="005D6FA2">
            <w:pPr>
              <w:autoSpaceDE w:val="0"/>
              <w:autoSpaceDN w:val="0"/>
              <w:adjustRightInd w:val="0"/>
              <w:rPr>
                <w:rFonts w:ascii="Times New Roman" w:eastAsia="ＭＳ 明朝" w:hAnsi="Times New Roman" w:cs="ＭＳ 明朝"/>
                <w:kern w:val="0"/>
                <w:szCs w:val="21"/>
              </w:rPr>
            </w:pPr>
          </w:p>
        </w:tc>
        <w:tc>
          <w:tcPr>
            <w:tcW w:w="2650" w:type="dxa"/>
            <w:tcBorders>
              <w:top w:val="nil"/>
              <w:left w:val="single" w:sz="4" w:space="0" w:color="000000"/>
              <w:bottom w:val="single" w:sz="4" w:space="0" w:color="000000"/>
              <w:right w:val="single" w:sz="4" w:space="0" w:color="000000"/>
            </w:tcBorders>
          </w:tcPr>
          <w:p w14:paraId="14DE4426" w14:textId="77777777" w:rsidR="005D6FA2" w:rsidRPr="005D6FA2" w:rsidRDefault="005D6FA2" w:rsidP="005D6FA2">
            <w:pPr>
              <w:wordWrap w:val="0"/>
              <w:autoSpaceDE w:val="0"/>
              <w:autoSpaceDN w:val="0"/>
              <w:adjustRightInd w:val="0"/>
              <w:spacing w:before="276" w:line="381" w:lineRule="exact"/>
              <w:jc w:val="center"/>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14:paraId="2DE92D71" w14:textId="77777777" w:rsidR="005D6FA2" w:rsidRPr="005D6FA2" w:rsidRDefault="005D6FA2" w:rsidP="005D6FA2">
            <w:pPr>
              <w:wordWrap w:val="0"/>
              <w:autoSpaceDE w:val="0"/>
              <w:autoSpaceDN w:val="0"/>
              <w:adjustRightInd w:val="0"/>
              <w:spacing w:before="276" w:line="381" w:lineRule="exact"/>
              <w:rPr>
                <w:rFonts w:ascii="Times New Roman" w:eastAsia="ＭＳ 明朝" w:hAnsi="Times New Roman" w:cs="ＭＳ 明朝"/>
                <w:kern w:val="0"/>
                <w:szCs w:val="21"/>
              </w:rPr>
            </w:pPr>
            <w:r w:rsidRPr="005D6FA2">
              <w:rPr>
                <w:rFonts w:ascii="ＭＳ ゴシック" w:eastAsia="ＭＳ ゴシック" w:hAnsi="ＭＳ ゴシック" w:cs="ＭＳ ゴシック" w:hint="eastAsia"/>
                <w:kern w:val="0"/>
                <w:sz w:val="24"/>
                <w:szCs w:val="24"/>
              </w:rPr>
              <w:t xml:space="preserve">          年　　　月　　　日</w:t>
            </w:r>
          </w:p>
        </w:tc>
        <w:tc>
          <w:tcPr>
            <w:tcW w:w="265" w:type="dxa"/>
            <w:vMerge/>
            <w:tcBorders>
              <w:top w:val="nil"/>
              <w:left w:val="nil"/>
              <w:bottom w:val="nil"/>
              <w:right w:val="nil"/>
            </w:tcBorders>
          </w:tcPr>
          <w:p w14:paraId="6581050A" w14:textId="77777777" w:rsidR="005D6FA2" w:rsidRPr="005D6FA2" w:rsidRDefault="005D6FA2" w:rsidP="005D6FA2">
            <w:pPr>
              <w:wordWrap w:val="0"/>
              <w:autoSpaceDE w:val="0"/>
              <w:autoSpaceDN w:val="0"/>
              <w:adjustRightInd w:val="0"/>
              <w:spacing w:before="276" w:line="381" w:lineRule="exact"/>
              <w:rPr>
                <w:rFonts w:ascii="Times New Roman" w:eastAsia="ＭＳ 明朝" w:hAnsi="Times New Roman" w:cs="ＭＳ 明朝"/>
                <w:kern w:val="0"/>
                <w:szCs w:val="21"/>
              </w:rPr>
            </w:pPr>
          </w:p>
        </w:tc>
      </w:tr>
    </w:tbl>
    <w:p w14:paraId="43743CFC" w14:textId="77777777" w:rsidR="005D6FA2" w:rsidRPr="005D6FA2" w:rsidRDefault="005D6FA2" w:rsidP="005D6FA2">
      <w:pPr>
        <w:wordWrap w:val="0"/>
        <w:autoSpaceDE w:val="0"/>
        <w:autoSpaceDN w:val="0"/>
        <w:adjustRightInd w:val="0"/>
        <w:spacing w:line="276" w:lineRule="exact"/>
        <w:rPr>
          <w:rFonts w:ascii="Times New Roman" w:eastAsia="ＭＳ 明朝" w:hAnsi="Times New Roman" w:cs="ＭＳ 明朝"/>
          <w:kern w:val="0"/>
          <w:szCs w:val="21"/>
        </w:rPr>
      </w:pPr>
    </w:p>
    <w:p w14:paraId="5D5466FD"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09FFD0C7" w14:textId="77777777" w:rsidR="005D6FA2" w:rsidRPr="005D6FA2" w:rsidRDefault="005D6FA2" w:rsidP="005D6FA2">
      <w:pPr>
        <w:wordWrap w:val="0"/>
        <w:autoSpaceDE w:val="0"/>
        <w:autoSpaceDN w:val="0"/>
        <w:adjustRightInd w:val="0"/>
        <w:spacing w:line="381" w:lineRule="exact"/>
        <w:rPr>
          <w:rFonts w:ascii="Times New Roman" w:eastAsia="ＭＳ 明朝" w:hAnsi="Times New Roman" w:cs="ＭＳ 明朝"/>
          <w:kern w:val="0"/>
          <w:szCs w:val="21"/>
        </w:rPr>
      </w:pPr>
    </w:p>
    <w:p w14:paraId="35F9261B" w14:textId="77777777" w:rsidR="005D6FA2" w:rsidRDefault="005D6FA2">
      <w:pPr>
        <w:pStyle w:val="a3"/>
        <w:rPr>
          <w:spacing w:val="0"/>
        </w:rPr>
        <w:sectPr w:rsidR="005D6FA2" w:rsidSect="00D62215">
          <w:pgSz w:w="11906" w:h="16838"/>
          <w:pgMar w:top="1701" w:right="1701" w:bottom="1701" w:left="1701" w:header="720" w:footer="720" w:gutter="0"/>
          <w:cols w:space="720"/>
          <w:noEndnote/>
        </w:sectPr>
      </w:pPr>
    </w:p>
    <w:p w14:paraId="32379C0C"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様式第１</w:t>
      </w:r>
    </w:p>
    <w:p w14:paraId="1A6A41B7" w14:textId="77777777" w:rsidR="00F80704" w:rsidRPr="00C92731" w:rsidRDefault="00F80704" w:rsidP="00F80704">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7967DCA6"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p>
    <w:p w14:paraId="2088BDF9"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（１）登録申請者本人</w:t>
      </w:r>
    </w:p>
    <w:p w14:paraId="38ECC210"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下記１の電気工事士は、（２）登録申請者の役員　であり、下記２のとおり電気工事</w:t>
      </w:r>
    </w:p>
    <w:p w14:paraId="6DDDBA06"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（３）登録申請者の使用人</w:t>
      </w:r>
    </w:p>
    <w:p w14:paraId="6E366CB1"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に従事していることに相違ありません。</w:t>
      </w:r>
    </w:p>
    <w:p w14:paraId="38F4AD86"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p>
    <w:p w14:paraId="1DB1C4D3" w14:textId="778C4FEA"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w:t>
      </w:r>
      <w:r w:rsidR="00370EE3">
        <w:rPr>
          <w:rFonts w:ascii="ＭＳ 明朝" w:eastAsia="ＭＳ 明朝" w:hAnsi="ＭＳ 明朝" w:cs="ＭＳ 明朝" w:hint="eastAsia"/>
          <w:spacing w:val="1"/>
          <w:kern w:val="0"/>
          <w:szCs w:val="21"/>
        </w:rPr>
        <w:t>令和</w:t>
      </w:r>
      <w:r w:rsidRPr="00C92731">
        <w:rPr>
          <w:rFonts w:ascii="ＭＳ 明朝" w:eastAsia="ＭＳ 明朝" w:hAnsi="ＭＳ 明朝" w:cs="ＭＳ 明朝" w:hint="eastAsia"/>
          <w:spacing w:val="1"/>
          <w:kern w:val="0"/>
          <w:szCs w:val="21"/>
        </w:rPr>
        <w:t xml:space="preserve">　　　年　　　月　　　日</w:t>
      </w:r>
    </w:p>
    <w:p w14:paraId="47D88FA5"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p>
    <w:p w14:paraId="5A0B813C"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0669C1E7"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p>
    <w:p w14:paraId="22406C00"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登録申請者　　氏名又は名称</w:t>
      </w:r>
      <w:r w:rsidRPr="00C92731">
        <w:rPr>
          <w:rFonts w:ascii="ＭＳ 明朝" w:eastAsia="ＭＳ 明朝" w:hAnsi="ＭＳ 明朝" w:cs="ＭＳ 明朝" w:hint="eastAsia"/>
          <w:spacing w:val="1"/>
          <w:kern w:val="0"/>
          <w:szCs w:val="21"/>
          <w:u w:val="thick" w:color="000000"/>
        </w:rPr>
        <w:t xml:space="preserve">　　　　　　　　　　　　　　　　　　　</w:t>
      </w:r>
    </w:p>
    <w:p w14:paraId="1C7BEE81"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p>
    <w:p w14:paraId="59798EAC"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27634516"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14:paraId="265E2659"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p>
    <w:p w14:paraId="04F1F782" w14:textId="77777777" w:rsidR="00F80704" w:rsidRPr="00C92731" w:rsidRDefault="00F80704" w:rsidP="007539B6">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51B0DB2A" w14:textId="77777777" w:rsidR="00F80704" w:rsidRPr="001C285D" w:rsidRDefault="00F80704" w:rsidP="00F80704">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08D4C928"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6635B069" w14:textId="77777777" w:rsidR="00F80704" w:rsidRPr="00C92731" w:rsidRDefault="00F80704" w:rsidP="00F80704">
      <w:pPr>
        <w:wordWrap w:val="0"/>
        <w:autoSpaceDE w:val="0"/>
        <w:autoSpaceDN w:val="0"/>
        <w:adjustRightInd w:val="0"/>
        <w:spacing w:line="105" w:lineRule="exact"/>
        <w:rPr>
          <w:rFonts w:ascii="Century" w:eastAsia="ＭＳ 明朝" w:hAnsi="Century" w:cs="ＭＳ 明朝"/>
          <w:kern w:val="0"/>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424"/>
        <w:gridCol w:w="1272"/>
        <w:gridCol w:w="1590"/>
        <w:gridCol w:w="1060"/>
        <w:gridCol w:w="3710"/>
      </w:tblGrid>
      <w:tr w:rsidR="00F80704" w:rsidRPr="00C92731" w14:paraId="7379A70E" w14:textId="77777777" w:rsidTr="003C3CEC">
        <w:trPr>
          <w:cantSplit/>
          <w:trHeight w:hRule="exact" w:val="468"/>
        </w:trPr>
        <w:tc>
          <w:tcPr>
            <w:tcW w:w="424" w:type="dxa"/>
            <w:vMerge w:val="restart"/>
            <w:tcBorders>
              <w:top w:val="single" w:sz="4" w:space="0" w:color="000000"/>
              <w:left w:val="single" w:sz="4" w:space="0" w:color="000000"/>
              <w:bottom w:val="nil"/>
              <w:right w:val="nil"/>
            </w:tcBorders>
          </w:tcPr>
          <w:p w14:paraId="34BDA4C8"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p>
          <w:p w14:paraId="6A675110" w14:textId="77777777" w:rsidR="00F80704" w:rsidRPr="00C92731" w:rsidRDefault="00F8070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189DCCCC" w14:textId="77777777" w:rsidR="00F80704" w:rsidRPr="00C92731" w:rsidRDefault="00F8070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78C67CDB" w14:textId="77777777" w:rsidR="00F80704" w:rsidRPr="00C92731" w:rsidRDefault="00F8070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71B0DA16" w14:textId="77777777" w:rsidR="00F80704" w:rsidRPr="00C92731" w:rsidRDefault="00F8070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28AB7A00" w14:textId="77777777" w:rsidR="00F80704" w:rsidRPr="00C92731" w:rsidRDefault="00F8070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55741D27" w14:textId="77777777" w:rsidR="00F80704" w:rsidRPr="00C92731" w:rsidRDefault="00F8070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2862" w:type="dxa"/>
            <w:gridSpan w:val="2"/>
            <w:tcBorders>
              <w:top w:val="single" w:sz="4" w:space="0" w:color="000000"/>
              <w:left w:val="single" w:sz="4" w:space="0" w:color="000000"/>
              <w:bottom w:val="single" w:sz="4" w:space="0" w:color="000000"/>
              <w:right w:val="single" w:sz="4" w:space="0" w:color="000000"/>
            </w:tcBorders>
          </w:tcPr>
          <w:p w14:paraId="628F4220"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80704">
              <w:rPr>
                <w:rFonts w:ascii="ＭＳ 明朝" w:eastAsia="ＭＳ 明朝" w:hAnsi="ＭＳ 明朝" w:cs="ＭＳ 明朝" w:hint="eastAsia"/>
                <w:spacing w:val="30"/>
                <w:kern w:val="0"/>
                <w:szCs w:val="21"/>
                <w:fitText w:val="2140" w:id="1822229504"/>
              </w:rPr>
              <w:t>電気工事士の氏</w:t>
            </w:r>
            <w:r w:rsidRPr="00F80704">
              <w:rPr>
                <w:rFonts w:ascii="ＭＳ 明朝" w:eastAsia="ＭＳ 明朝" w:hAnsi="ＭＳ 明朝" w:cs="ＭＳ 明朝" w:hint="eastAsia"/>
                <w:spacing w:val="15"/>
                <w:kern w:val="0"/>
                <w:szCs w:val="21"/>
                <w:fitText w:val="2140" w:id="1822229504"/>
              </w:rPr>
              <w:t>名</w:t>
            </w:r>
          </w:p>
        </w:tc>
        <w:tc>
          <w:tcPr>
            <w:tcW w:w="4770" w:type="dxa"/>
            <w:gridSpan w:val="2"/>
            <w:tcBorders>
              <w:top w:val="single" w:sz="4" w:space="0" w:color="000000"/>
              <w:left w:val="nil"/>
              <w:bottom w:val="single" w:sz="4" w:space="0" w:color="000000"/>
              <w:right w:val="single" w:sz="4" w:space="0" w:color="000000"/>
            </w:tcBorders>
          </w:tcPr>
          <w:p w14:paraId="2CE8A11D"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F80704" w:rsidRPr="00C92731" w14:paraId="06C52402" w14:textId="77777777" w:rsidTr="003C3CEC">
        <w:trPr>
          <w:cantSplit/>
          <w:trHeight w:hRule="exact" w:val="468"/>
        </w:trPr>
        <w:tc>
          <w:tcPr>
            <w:tcW w:w="424" w:type="dxa"/>
            <w:vMerge/>
            <w:tcBorders>
              <w:top w:val="nil"/>
              <w:left w:val="single" w:sz="4" w:space="0" w:color="000000"/>
              <w:bottom w:val="nil"/>
              <w:right w:val="nil"/>
            </w:tcBorders>
          </w:tcPr>
          <w:p w14:paraId="1D0AB5E8" w14:textId="77777777" w:rsidR="00F80704" w:rsidRPr="00C92731" w:rsidRDefault="00F80704"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3EF13576"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80704">
              <w:rPr>
                <w:rFonts w:ascii="ＭＳ 明朝" w:eastAsia="ＭＳ 明朝" w:hAnsi="ＭＳ 明朝" w:cs="ＭＳ 明朝" w:hint="eastAsia"/>
                <w:spacing w:val="45"/>
                <w:kern w:val="0"/>
                <w:szCs w:val="21"/>
                <w:fitText w:val="2140" w:id="1822229505"/>
              </w:rPr>
              <w:t>生年月日・年</w:t>
            </w:r>
            <w:r w:rsidRPr="00F80704">
              <w:rPr>
                <w:rFonts w:ascii="ＭＳ 明朝" w:eastAsia="ＭＳ 明朝" w:hAnsi="ＭＳ 明朝" w:cs="ＭＳ 明朝" w:hint="eastAsia"/>
                <w:spacing w:val="60"/>
                <w:kern w:val="0"/>
                <w:szCs w:val="21"/>
                <w:fitText w:val="2140" w:id="1822229505"/>
              </w:rPr>
              <w:t>齢</w:t>
            </w:r>
          </w:p>
        </w:tc>
        <w:tc>
          <w:tcPr>
            <w:tcW w:w="4770" w:type="dxa"/>
            <w:gridSpan w:val="2"/>
            <w:tcBorders>
              <w:top w:val="nil"/>
              <w:left w:val="nil"/>
              <w:bottom w:val="single" w:sz="4" w:space="0" w:color="000000"/>
              <w:right w:val="single" w:sz="4" w:space="0" w:color="000000"/>
            </w:tcBorders>
          </w:tcPr>
          <w:p w14:paraId="469CC1D7"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才</w:t>
            </w:r>
          </w:p>
        </w:tc>
      </w:tr>
      <w:tr w:rsidR="00F80704" w:rsidRPr="00C92731" w14:paraId="3CB82C65" w14:textId="77777777" w:rsidTr="003C3CEC">
        <w:trPr>
          <w:cantSplit/>
          <w:trHeight w:hRule="exact" w:val="470"/>
        </w:trPr>
        <w:tc>
          <w:tcPr>
            <w:tcW w:w="424" w:type="dxa"/>
            <w:vMerge/>
            <w:tcBorders>
              <w:top w:val="nil"/>
              <w:left w:val="single" w:sz="4" w:space="0" w:color="000000"/>
              <w:bottom w:val="nil"/>
              <w:right w:val="nil"/>
            </w:tcBorders>
          </w:tcPr>
          <w:p w14:paraId="54031E77" w14:textId="77777777" w:rsidR="00F80704" w:rsidRPr="00C92731" w:rsidRDefault="00F80704"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16B4AED9"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80704">
              <w:rPr>
                <w:rFonts w:ascii="ＭＳ 明朝" w:eastAsia="ＭＳ 明朝" w:hAnsi="ＭＳ 明朝" w:cs="ＭＳ 明朝" w:hint="eastAsia"/>
                <w:spacing w:val="377"/>
                <w:kern w:val="0"/>
                <w:szCs w:val="21"/>
                <w:fitText w:val="2140" w:id="1822229506"/>
              </w:rPr>
              <w:t>現住</w:t>
            </w:r>
            <w:r w:rsidRPr="00F80704">
              <w:rPr>
                <w:rFonts w:ascii="ＭＳ 明朝" w:eastAsia="ＭＳ 明朝" w:hAnsi="ＭＳ 明朝" w:cs="ＭＳ 明朝" w:hint="eastAsia"/>
                <w:spacing w:val="1"/>
                <w:kern w:val="0"/>
                <w:szCs w:val="21"/>
                <w:fitText w:val="2140" w:id="1822229506"/>
              </w:rPr>
              <w:t>所</w:t>
            </w:r>
          </w:p>
        </w:tc>
        <w:tc>
          <w:tcPr>
            <w:tcW w:w="4770" w:type="dxa"/>
            <w:gridSpan w:val="2"/>
            <w:tcBorders>
              <w:top w:val="nil"/>
              <w:left w:val="nil"/>
              <w:bottom w:val="single" w:sz="4" w:space="0" w:color="000000"/>
              <w:right w:val="single" w:sz="4" w:space="0" w:color="000000"/>
            </w:tcBorders>
          </w:tcPr>
          <w:p w14:paraId="2CA478B9"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F80704" w:rsidRPr="00C92731" w14:paraId="70B2FD60" w14:textId="77777777" w:rsidTr="003C3CEC">
        <w:trPr>
          <w:cantSplit/>
          <w:trHeight w:hRule="exact" w:val="708"/>
        </w:trPr>
        <w:tc>
          <w:tcPr>
            <w:tcW w:w="424" w:type="dxa"/>
            <w:vMerge/>
            <w:tcBorders>
              <w:top w:val="nil"/>
              <w:left w:val="single" w:sz="4" w:space="0" w:color="000000"/>
              <w:bottom w:val="nil"/>
              <w:right w:val="nil"/>
            </w:tcBorders>
          </w:tcPr>
          <w:p w14:paraId="008BFAB5" w14:textId="77777777" w:rsidR="00F80704" w:rsidRPr="00C92731" w:rsidRDefault="00F80704"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151DA755"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2DA9167D" w14:textId="77777777" w:rsidR="00F80704" w:rsidRPr="00C92731" w:rsidRDefault="00F8070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770" w:type="dxa"/>
            <w:gridSpan w:val="2"/>
            <w:tcBorders>
              <w:top w:val="nil"/>
              <w:left w:val="nil"/>
              <w:bottom w:val="single" w:sz="4" w:space="0" w:color="000000"/>
              <w:right w:val="single" w:sz="4" w:space="0" w:color="000000"/>
            </w:tcBorders>
          </w:tcPr>
          <w:p w14:paraId="4AD077A3"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3A8A8F94" w14:textId="77777777" w:rsidR="00F80704" w:rsidRPr="00C92731" w:rsidRDefault="00F8070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F80704" w:rsidRPr="00C92731" w14:paraId="31ACCEC9" w14:textId="77777777" w:rsidTr="003C3CEC">
        <w:trPr>
          <w:cantSplit/>
          <w:trHeight w:hRule="exact" w:val="472"/>
        </w:trPr>
        <w:tc>
          <w:tcPr>
            <w:tcW w:w="424" w:type="dxa"/>
            <w:vMerge/>
            <w:tcBorders>
              <w:top w:val="nil"/>
              <w:left w:val="single" w:sz="4" w:space="0" w:color="000000"/>
              <w:bottom w:val="single" w:sz="4" w:space="0" w:color="000000"/>
              <w:right w:val="nil"/>
            </w:tcBorders>
          </w:tcPr>
          <w:p w14:paraId="1DAF3933" w14:textId="77777777" w:rsidR="00F80704" w:rsidRPr="00C92731" w:rsidRDefault="00F80704"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66320D9A"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80704">
              <w:rPr>
                <w:rFonts w:ascii="ＭＳ 明朝" w:eastAsia="ＭＳ 明朝" w:hAnsi="ＭＳ 明朝" w:cs="ＭＳ 明朝" w:hint="eastAsia"/>
                <w:spacing w:val="75"/>
                <w:kern w:val="0"/>
                <w:szCs w:val="21"/>
                <w:fitText w:val="2140" w:id="1822229507"/>
              </w:rPr>
              <w:t>免状交付番</w:t>
            </w:r>
            <w:r w:rsidRPr="00F80704">
              <w:rPr>
                <w:rFonts w:ascii="ＭＳ 明朝" w:eastAsia="ＭＳ 明朝" w:hAnsi="ＭＳ 明朝" w:cs="ＭＳ 明朝" w:hint="eastAsia"/>
                <w:spacing w:val="60"/>
                <w:kern w:val="0"/>
                <w:szCs w:val="21"/>
                <w:fitText w:val="2140" w:id="1822229507"/>
              </w:rPr>
              <w:t>号</w:t>
            </w:r>
          </w:p>
        </w:tc>
        <w:tc>
          <w:tcPr>
            <w:tcW w:w="4770" w:type="dxa"/>
            <w:gridSpan w:val="2"/>
            <w:tcBorders>
              <w:top w:val="nil"/>
              <w:left w:val="nil"/>
              <w:bottom w:val="single" w:sz="4" w:space="0" w:color="000000"/>
              <w:right w:val="single" w:sz="4" w:space="0" w:color="000000"/>
            </w:tcBorders>
          </w:tcPr>
          <w:p w14:paraId="2940B001"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号</w:t>
            </w:r>
          </w:p>
        </w:tc>
      </w:tr>
      <w:tr w:rsidR="00F80704" w:rsidRPr="00C92731" w14:paraId="20130E78" w14:textId="77777777" w:rsidTr="003C3CEC">
        <w:trPr>
          <w:trHeight w:hRule="exact" w:val="472"/>
        </w:trPr>
        <w:tc>
          <w:tcPr>
            <w:tcW w:w="8056" w:type="dxa"/>
            <w:gridSpan w:val="5"/>
            <w:tcBorders>
              <w:top w:val="nil"/>
              <w:left w:val="single" w:sz="4" w:space="0" w:color="000000"/>
              <w:bottom w:val="nil"/>
              <w:right w:val="single" w:sz="4" w:space="0" w:color="000000"/>
            </w:tcBorders>
          </w:tcPr>
          <w:p w14:paraId="4D85C63E"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F80704">
              <w:rPr>
                <w:rFonts w:ascii="ＭＳ 明朝" w:eastAsia="ＭＳ 明朝" w:hAnsi="ＭＳ 明朝" w:cs="ＭＳ 明朝" w:hint="eastAsia"/>
                <w:spacing w:val="15"/>
                <w:kern w:val="0"/>
                <w:szCs w:val="21"/>
                <w:fitText w:val="5760" w:id="1822229508"/>
              </w:rPr>
              <w:t>電気工事士が登録申請者の行う電気工事に従事した職</w:t>
            </w:r>
            <w:r w:rsidRPr="00F80704">
              <w:rPr>
                <w:rFonts w:ascii="ＭＳ 明朝" w:eastAsia="ＭＳ 明朝" w:hAnsi="ＭＳ 明朝" w:cs="ＭＳ 明朝" w:hint="eastAsia"/>
                <w:spacing w:val="-105"/>
                <w:kern w:val="0"/>
                <w:szCs w:val="21"/>
                <w:fitText w:val="5760" w:id="1822229508"/>
              </w:rPr>
              <w:t>歴</w:t>
            </w:r>
          </w:p>
        </w:tc>
      </w:tr>
      <w:tr w:rsidR="00F80704" w:rsidRPr="00C92731" w14:paraId="55BDF86F" w14:textId="77777777" w:rsidTr="003C3CEC">
        <w:trPr>
          <w:trHeight w:hRule="exact" w:val="472"/>
        </w:trPr>
        <w:tc>
          <w:tcPr>
            <w:tcW w:w="1696" w:type="dxa"/>
            <w:gridSpan w:val="2"/>
            <w:tcBorders>
              <w:top w:val="single" w:sz="4" w:space="0" w:color="000000"/>
              <w:left w:val="single" w:sz="4" w:space="0" w:color="000000"/>
              <w:bottom w:val="single" w:sz="4" w:space="0" w:color="000000"/>
              <w:right w:val="single" w:sz="4" w:space="0" w:color="000000"/>
            </w:tcBorders>
          </w:tcPr>
          <w:p w14:paraId="161ED22F"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7419EC">
              <w:rPr>
                <w:rFonts w:ascii="ＭＳ 明朝" w:eastAsia="ＭＳ 明朝" w:hAnsi="ＭＳ 明朝" w:cs="ＭＳ 明朝" w:hint="eastAsia"/>
                <w:spacing w:val="120"/>
                <w:kern w:val="0"/>
                <w:szCs w:val="21"/>
                <w:fitText w:val="1160" w:id="1822229509"/>
              </w:rPr>
              <w:t>所属</w:t>
            </w:r>
            <w:r w:rsidRPr="007419EC">
              <w:rPr>
                <w:rFonts w:ascii="ＭＳ 明朝" w:eastAsia="ＭＳ 明朝" w:hAnsi="ＭＳ 明朝" w:cs="ＭＳ 明朝" w:hint="eastAsia"/>
                <w:spacing w:val="22"/>
                <w:kern w:val="0"/>
                <w:szCs w:val="21"/>
                <w:fitText w:val="1160" w:id="1822229509"/>
              </w:rPr>
              <w:t>名</w:t>
            </w:r>
          </w:p>
        </w:tc>
        <w:tc>
          <w:tcPr>
            <w:tcW w:w="2650" w:type="dxa"/>
            <w:gridSpan w:val="2"/>
            <w:tcBorders>
              <w:top w:val="single" w:sz="4" w:space="0" w:color="000000"/>
              <w:left w:val="nil"/>
              <w:bottom w:val="single" w:sz="4" w:space="0" w:color="000000"/>
              <w:right w:val="single" w:sz="4" w:space="0" w:color="000000"/>
            </w:tcBorders>
          </w:tcPr>
          <w:p w14:paraId="37721E94"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80704">
              <w:rPr>
                <w:rFonts w:ascii="ＭＳ 明朝" w:eastAsia="ＭＳ 明朝" w:hAnsi="ＭＳ 明朝" w:cs="ＭＳ 明朝" w:hint="eastAsia"/>
                <w:spacing w:val="590"/>
                <w:kern w:val="0"/>
                <w:szCs w:val="21"/>
                <w:fitText w:val="1600" w:id="1822229510"/>
              </w:rPr>
              <w:t>期</w:t>
            </w:r>
            <w:r w:rsidRPr="00F80704">
              <w:rPr>
                <w:rFonts w:ascii="ＭＳ 明朝" w:eastAsia="ＭＳ 明朝" w:hAnsi="ＭＳ 明朝" w:cs="ＭＳ 明朝" w:hint="eastAsia"/>
                <w:kern w:val="0"/>
                <w:szCs w:val="21"/>
                <w:fitText w:val="1600" w:id="1822229510"/>
              </w:rPr>
              <w:t>間</w:t>
            </w:r>
          </w:p>
        </w:tc>
        <w:tc>
          <w:tcPr>
            <w:tcW w:w="3710" w:type="dxa"/>
            <w:tcBorders>
              <w:top w:val="single" w:sz="4" w:space="0" w:color="000000"/>
              <w:left w:val="nil"/>
              <w:bottom w:val="single" w:sz="4" w:space="0" w:color="000000"/>
              <w:right w:val="single" w:sz="4" w:space="0" w:color="000000"/>
            </w:tcBorders>
          </w:tcPr>
          <w:p w14:paraId="300BF4E0"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80704">
              <w:rPr>
                <w:rFonts w:ascii="ＭＳ 明朝" w:eastAsia="ＭＳ 明朝" w:hAnsi="ＭＳ 明朝" w:cs="ＭＳ 明朝" w:hint="eastAsia"/>
                <w:spacing w:val="136"/>
                <w:kern w:val="0"/>
                <w:szCs w:val="21"/>
                <w:fitText w:val="2140" w:id="1822229511"/>
              </w:rPr>
              <w:t>業務の内</w:t>
            </w:r>
            <w:r w:rsidRPr="00F80704">
              <w:rPr>
                <w:rFonts w:ascii="ＭＳ 明朝" w:eastAsia="ＭＳ 明朝" w:hAnsi="ＭＳ 明朝" w:cs="ＭＳ 明朝" w:hint="eastAsia"/>
                <w:spacing w:val="1"/>
                <w:kern w:val="0"/>
                <w:szCs w:val="21"/>
                <w:fitText w:val="2140" w:id="1822229511"/>
              </w:rPr>
              <w:t>容</w:t>
            </w:r>
          </w:p>
        </w:tc>
      </w:tr>
      <w:tr w:rsidR="00F80704" w:rsidRPr="00C92731" w14:paraId="7C40BFC0" w14:textId="77777777" w:rsidTr="003C3CEC">
        <w:trPr>
          <w:trHeight w:hRule="exact" w:val="3820"/>
        </w:trPr>
        <w:tc>
          <w:tcPr>
            <w:tcW w:w="1696" w:type="dxa"/>
            <w:gridSpan w:val="2"/>
            <w:tcBorders>
              <w:top w:val="nil"/>
              <w:left w:val="single" w:sz="4" w:space="0" w:color="000000"/>
              <w:bottom w:val="single" w:sz="4" w:space="0" w:color="000000"/>
              <w:right w:val="single" w:sz="4" w:space="0" w:color="000000"/>
            </w:tcBorders>
          </w:tcPr>
          <w:p w14:paraId="73F0A9F7"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p>
        </w:tc>
        <w:tc>
          <w:tcPr>
            <w:tcW w:w="2650" w:type="dxa"/>
            <w:gridSpan w:val="2"/>
            <w:tcBorders>
              <w:top w:val="nil"/>
              <w:left w:val="nil"/>
              <w:bottom w:val="single" w:sz="4" w:space="0" w:color="000000"/>
              <w:right w:val="single" w:sz="4" w:space="0" w:color="000000"/>
            </w:tcBorders>
          </w:tcPr>
          <w:p w14:paraId="72B55B4B"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327C421C" w14:textId="77777777" w:rsidR="00F80704" w:rsidRPr="00C92731" w:rsidRDefault="00F80704" w:rsidP="003C3CEC">
            <w:pPr>
              <w:wordWrap w:val="0"/>
              <w:autoSpaceDE w:val="0"/>
              <w:autoSpaceDN w:val="0"/>
              <w:adjustRightInd w:val="0"/>
              <w:spacing w:line="236" w:lineRule="exact"/>
              <w:rPr>
                <w:rFonts w:ascii="Century" w:eastAsia="ＭＳ 明朝" w:hAnsi="Century" w:cs="ＭＳ 明朝"/>
                <w:kern w:val="0"/>
                <w:szCs w:val="21"/>
              </w:rPr>
            </w:pPr>
          </w:p>
          <w:p w14:paraId="6400FB5F" w14:textId="77777777" w:rsidR="00F80704" w:rsidRPr="00C92731" w:rsidRDefault="00F8070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710" w:type="dxa"/>
            <w:tcBorders>
              <w:top w:val="nil"/>
              <w:left w:val="nil"/>
              <w:bottom w:val="single" w:sz="4" w:space="0" w:color="000000"/>
              <w:right w:val="single" w:sz="4" w:space="0" w:color="000000"/>
            </w:tcBorders>
          </w:tcPr>
          <w:p w14:paraId="14B84521" w14:textId="77777777" w:rsidR="00F80704" w:rsidRPr="00C92731" w:rsidRDefault="00F80704" w:rsidP="003C3CEC">
            <w:pPr>
              <w:wordWrap w:val="0"/>
              <w:autoSpaceDE w:val="0"/>
              <w:autoSpaceDN w:val="0"/>
              <w:adjustRightInd w:val="0"/>
              <w:spacing w:before="131" w:line="236" w:lineRule="exact"/>
              <w:rPr>
                <w:rFonts w:ascii="Century" w:eastAsia="ＭＳ 明朝" w:hAnsi="Century" w:cs="ＭＳ 明朝"/>
                <w:kern w:val="0"/>
                <w:szCs w:val="21"/>
              </w:rPr>
            </w:pPr>
          </w:p>
        </w:tc>
      </w:tr>
    </w:tbl>
    <w:p w14:paraId="5B0934DD" w14:textId="77777777" w:rsidR="00F80704" w:rsidRPr="00C92731" w:rsidRDefault="00F80704" w:rsidP="00F80704">
      <w:pPr>
        <w:wordWrap w:val="0"/>
        <w:autoSpaceDE w:val="0"/>
        <w:autoSpaceDN w:val="0"/>
        <w:adjustRightInd w:val="0"/>
        <w:spacing w:line="131" w:lineRule="exact"/>
        <w:rPr>
          <w:rFonts w:ascii="Century" w:eastAsia="ＭＳ 明朝" w:hAnsi="Century" w:cs="ＭＳ 明朝"/>
          <w:kern w:val="0"/>
          <w:szCs w:val="21"/>
        </w:rPr>
      </w:pPr>
    </w:p>
    <w:p w14:paraId="0B3DF5E7"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630F5CCF"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　この様式の大きさは、日本工業規格Ａ４とすること。</w:t>
      </w:r>
    </w:p>
    <w:p w14:paraId="5F684C63"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この証明書は、被証明者１人につき作成すること。</w:t>
      </w:r>
    </w:p>
    <w:p w14:paraId="3F474DFA"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（１）登録申請者本人（２）登録申請者の役員（３）登録申請者の使用人につい　　　ては、該当するものを○で囲むこと。</w:t>
      </w:r>
    </w:p>
    <w:p w14:paraId="2D874BC2"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４　所属名は、○○営業所○○担当というように具体的に記入すること。</w:t>
      </w:r>
    </w:p>
    <w:p w14:paraId="3A722672" w14:textId="77777777" w:rsidR="00F80704" w:rsidRPr="00C92731" w:rsidRDefault="00F80704"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５　業務の内容は、○○施設の屋内配線工事の施工業務等を具体的に記入すること。</w:t>
      </w:r>
    </w:p>
    <w:p w14:paraId="4839BC81" w14:textId="77777777" w:rsidR="00F80704" w:rsidRDefault="00F80704" w:rsidP="00F80704">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14:paraId="6A017993" w14:textId="77777777" w:rsidR="00132580" w:rsidRPr="00C92731" w:rsidRDefault="00132580" w:rsidP="00F8070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様式第２</w:t>
      </w:r>
    </w:p>
    <w:p w14:paraId="55A1FF00" w14:textId="77777777" w:rsidR="00132580" w:rsidRPr="00C92731" w:rsidRDefault="00132580" w:rsidP="00132580">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42C093D8"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p>
    <w:p w14:paraId="70F48E12"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下記１の電気工事士は、下記２のとおり電気工事に従事していた者に相違ありません。</w:t>
      </w:r>
    </w:p>
    <w:p w14:paraId="70FB491D"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p>
    <w:p w14:paraId="7330D20C" w14:textId="185B7AB2"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w:t>
      </w:r>
      <w:r w:rsidR="00370EE3">
        <w:rPr>
          <w:rFonts w:ascii="ＭＳ 明朝" w:eastAsia="ＭＳ 明朝" w:hAnsi="ＭＳ 明朝" w:cs="ＭＳ 明朝" w:hint="eastAsia"/>
          <w:spacing w:val="1"/>
          <w:kern w:val="0"/>
          <w:szCs w:val="21"/>
        </w:rPr>
        <w:t>令和</w:t>
      </w:r>
      <w:r w:rsidRPr="00C92731">
        <w:rPr>
          <w:rFonts w:ascii="ＭＳ 明朝" w:eastAsia="ＭＳ 明朝" w:hAnsi="ＭＳ 明朝" w:cs="ＭＳ 明朝" w:hint="eastAsia"/>
          <w:spacing w:val="1"/>
          <w:kern w:val="0"/>
          <w:szCs w:val="21"/>
        </w:rPr>
        <w:t xml:space="preserve">　　　年　　　月　　　日</w:t>
      </w:r>
    </w:p>
    <w:p w14:paraId="32F70195"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p>
    <w:p w14:paraId="49048845"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4DECA26C"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p>
    <w:p w14:paraId="0A1FDD88"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証明者　　　　住　　　　所</w:t>
      </w:r>
      <w:r w:rsidRPr="00C92731">
        <w:rPr>
          <w:rFonts w:ascii="ＭＳ 明朝" w:eastAsia="ＭＳ 明朝" w:hAnsi="ＭＳ 明朝" w:cs="ＭＳ 明朝" w:hint="eastAsia"/>
          <w:spacing w:val="1"/>
          <w:kern w:val="0"/>
          <w:szCs w:val="21"/>
          <w:u w:val="thick" w:color="000000"/>
        </w:rPr>
        <w:t xml:space="preserve">　　　　　　　　　　　　　　　　　　　</w:t>
      </w:r>
    </w:p>
    <w:p w14:paraId="03826B26"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p>
    <w:p w14:paraId="3D5541E2"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氏名又は名称</w:t>
      </w:r>
      <w:r w:rsidRPr="00C92731">
        <w:rPr>
          <w:rFonts w:ascii="ＭＳ 明朝" w:eastAsia="ＭＳ 明朝" w:hAnsi="ＭＳ 明朝" w:cs="ＭＳ 明朝" w:hint="eastAsia"/>
          <w:spacing w:val="1"/>
          <w:kern w:val="0"/>
          <w:szCs w:val="21"/>
          <w:u w:val="thick" w:color="000000"/>
        </w:rPr>
        <w:t xml:space="preserve">　　　　　　　　　　　　　　　　　　　</w:t>
      </w:r>
    </w:p>
    <w:p w14:paraId="0ACD53F8"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p>
    <w:p w14:paraId="021B14E8"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63FDCA84"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14:paraId="1A4F19AD"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p>
    <w:p w14:paraId="6798C5A8" w14:textId="77777777" w:rsidR="00132580" w:rsidRPr="00C92731" w:rsidRDefault="00132580" w:rsidP="007539B6">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6AE3A6A1" w14:textId="77777777" w:rsidR="00132580" w:rsidRPr="001C285D" w:rsidRDefault="00132580" w:rsidP="00132580">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3A7C5E35"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w:t>
      </w:r>
      <w:bookmarkStart w:id="0" w:name="_GoBack"/>
      <w:bookmarkEnd w:id="0"/>
      <w:r w:rsidRPr="00C92731">
        <w:rPr>
          <w:rFonts w:ascii="ＭＳ 明朝" w:eastAsia="ＭＳ 明朝" w:hAnsi="ＭＳ 明朝" w:cs="ＭＳ 明朝" w:hint="eastAsia"/>
          <w:spacing w:val="1"/>
          <w:kern w:val="0"/>
          <w:szCs w:val="21"/>
        </w:rPr>
        <w:t xml:space="preserve">　記</w:t>
      </w:r>
    </w:p>
    <w:p w14:paraId="5036EA80" w14:textId="77777777" w:rsidR="00132580" w:rsidRPr="00C92731" w:rsidRDefault="00132580" w:rsidP="00132580">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1272"/>
        <w:gridCol w:w="742"/>
        <w:gridCol w:w="1060"/>
        <w:gridCol w:w="954"/>
        <w:gridCol w:w="3498"/>
      </w:tblGrid>
      <w:tr w:rsidR="00132580" w:rsidRPr="00C92731" w14:paraId="710B69CA" w14:textId="77777777" w:rsidTr="009C1800">
        <w:trPr>
          <w:cantSplit/>
          <w:trHeight w:hRule="exact" w:val="468"/>
        </w:trPr>
        <w:tc>
          <w:tcPr>
            <w:tcW w:w="318" w:type="dxa"/>
            <w:vMerge w:val="restart"/>
            <w:tcBorders>
              <w:top w:val="nil"/>
              <w:left w:val="nil"/>
              <w:bottom w:val="nil"/>
              <w:right w:val="nil"/>
            </w:tcBorders>
          </w:tcPr>
          <w:p w14:paraId="65CF02C5"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424" w:type="dxa"/>
            <w:vMerge w:val="restart"/>
            <w:tcBorders>
              <w:top w:val="single" w:sz="4" w:space="0" w:color="000000"/>
              <w:left w:val="single" w:sz="4" w:space="0" w:color="000000"/>
              <w:bottom w:val="nil"/>
              <w:right w:val="nil"/>
            </w:tcBorders>
          </w:tcPr>
          <w:p w14:paraId="51AA2A57"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p>
          <w:p w14:paraId="08271F3B" w14:textId="77777777" w:rsidR="00132580" w:rsidRPr="00C92731" w:rsidRDefault="00132580"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5FE5C2D1" w14:textId="77777777" w:rsidR="00132580" w:rsidRPr="00C92731" w:rsidRDefault="00132580"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0C6FC876" w14:textId="77777777" w:rsidR="00132580" w:rsidRPr="00C92731" w:rsidRDefault="00132580"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376A05FF" w14:textId="77777777" w:rsidR="00132580" w:rsidRPr="00C92731" w:rsidRDefault="00132580"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7974EB23" w14:textId="77777777" w:rsidR="00132580" w:rsidRPr="00C92731" w:rsidRDefault="00132580"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156DA650" w14:textId="77777777" w:rsidR="00132580" w:rsidRPr="00C92731" w:rsidRDefault="00132580"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3074" w:type="dxa"/>
            <w:gridSpan w:val="3"/>
            <w:tcBorders>
              <w:top w:val="single" w:sz="4" w:space="0" w:color="000000"/>
              <w:left w:val="single" w:sz="4" w:space="0" w:color="000000"/>
              <w:bottom w:val="single" w:sz="4" w:space="0" w:color="000000"/>
              <w:right w:val="single" w:sz="4" w:space="0" w:color="000000"/>
            </w:tcBorders>
          </w:tcPr>
          <w:p w14:paraId="2A9203A3"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132580">
              <w:rPr>
                <w:rFonts w:ascii="ＭＳ 明朝" w:eastAsia="ＭＳ 明朝" w:hAnsi="ＭＳ 明朝" w:cs="ＭＳ 明朝" w:hint="eastAsia"/>
                <w:spacing w:val="30"/>
                <w:kern w:val="0"/>
                <w:szCs w:val="21"/>
                <w:fitText w:val="2140" w:id="1822061312"/>
              </w:rPr>
              <w:t>電気工事士の氏</w:t>
            </w:r>
            <w:r w:rsidRPr="00132580">
              <w:rPr>
                <w:rFonts w:ascii="ＭＳ 明朝" w:eastAsia="ＭＳ 明朝" w:hAnsi="ＭＳ 明朝" w:cs="ＭＳ 明朝" w:hint="eastAsia"/>
                <w:spacing w:val="15"/>
                <w:kern w:val="0"/>
                <w:szCs w:val="21"/>
                <w:fitText w:val="2140" w:id="1822061312"/>
              </w:rPr>
              <w:t>名</w:t>
            </w:r>
          </w:p>
        </w:tc>
        <w:tc>
          <w:tcPr>
            <w:tcW w:w="4452" w:type="dxa"/>
            <w:gridSpan w:val="2"/>
            <w:tcBorders>
              <w:top w:val="single" w:sz="4" w:space="0" w:color="000000"/>
              <w:left w:val="nil"/>
              <w:bottom w:val="single" w:sz="4" w:space="0" w:color="000000"/>
              <w:right w:val="single" w:sz="4" w:space="0" w:color="000000"/>
            </w:tcBorders>
          </w:tcPr>
          <w:p w14:paraId="3EA23D03"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132580" w:rsidRPr="00C92731" w14:paraId="34A09380" w14:textId="77777777" w:rsidTr="009C1800">
        <w:trPr>
          <w:cantSplit/>
          <w:trHeight w:hRule="exact" w:val="468"/>
        </w:trPr>
        <w:tc>
          <w:tcPr>
            <w:tcW w:w="318" w:type="dxa"/>
            <w:vMerge/>
            <w:tcBorders>
              <w:top w:val="nil"/>
              <w:left w:val="nil"/>
              <w:bottom w:val="nil"/>
              <w:right w:val="nil"/>
            </w:tcBorders>
          </w:tcPr>
          <w:p w14:paraId="5DE65215" w14:textId="77777777" w:rsidR="00132580" w:rsidRPr="00C92731" w:rsidRDefault="00132580"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67E7D874" w14:textId="77777777" w:rsidR="00132580" w:rsidRPr="00C92731" w:rsidRDefault="00132580"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4467B867"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132580">
              <w:rPr>
                <w:rFonts w:ascii="ＭＳ 明朝" w:eastAsia="ＭＳ 明朝" w:hAnsi="ＭＳ 明朝" w:cs="ＭＳ 明朝" w:hint="eastAsia"/>
                <w:spacing w:val="45"/>
                <w:kern w:val="0"/>
                <w:szCs w:val="21"/>
                <w:fitText w:val="2140" w:id="1822061313"/>
              </w:rPr>
              <w:t>生年月日・年</w:t>
            </w:r>
            <w:r w:rsidRPr="00132580">
              <w:rPr>
                <w:rFonts w:ascii="ＭＳ 明朝" w:eastAsia="ＭＳ 明朝" w:hAnsi="ＭＳ 明朝" w:cs="ＭＳ 明朝" w:hint="eastAsia"/>
                <w:spacing w:val="60"/>
                <w:kern w:val="0"/>
                <w:szCs w:val="21"/>
                <w:fitText w:val="2140" w:id="1822061313"/>
              </w:rPr>
              <w:t>齢</w:t>
            </w:r>
          </w:p>
        </w:tc>
        <w:tc>
          <w:tcPr>
            <w:tcW w:w="4452" w:type="dxa"/>
            <w:gridSpan w:val="2"/>
            <w:tcBorders>
              <w:top w:val="nil"/>
              <w:left w:val="nil"/>
              <w:bottom w:val="single" w:sz="4" w:space="0" w:color="000000"/>
              <w:right w:val="single" w:sz="4" w:space="0" w:color="000000"/>
            </w:tcBorders>
          </w:tcPr>
          <w:p w14:paraId="5A1A0E39"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年　　　月　　　日　　　　　才</w:t>
            </w:r>
          </w:p>
        </w:tc>
      </w:tr>
      <w:tr w:rsidR="00132580" w:rsidRPr="00C92731" w14:paraId="74194075" w14:textId="77777777" w:rsidTr="009C1800">
        <w:trPr>
          <w:cantSplit/>
          <w:trHeight w:hRule="exact" w:val="470"/>
        </w:trPr>
        <w:tc>
          <w:tcPr>
            <w:tcW w:w="318" w:type="dxa"/>
            <w:vMerge/>
            <w:tcBorders>
              <w:top w:val="nil"/>
              <w:left w:val="nil"/>
              <w:bottom w:val="nil"/>
              <w:right w:val="nil"/>
            </w:tcBorders>
          </w:tcPr>
          <w:p w14:paraId="0F475378" w14:textId="77777777" w:rsidR="00132580" w:rsidRPr="00C92731" w:rsidRDefault="00132580"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3E59DE63" w14:textId="77777777" w:rsidR="00132580" w:rsidRPr="00C92731" w:rsidRDefault="00132580"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18B553DC"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132580">
              <w:rPr>
                <w:rFonts w:ascii="ＭＳ 明朝" w:eastAsia="ＭＳ 明朝" w:hAnsi="ＭＳ 明朝" w:cs="ＭＳ 明朝" w:hint="eastAsia"/>
                <w:spacing w:val="377"/>
                <w:kern w:val="0"/>
                <w:szCs w:val="21"/>
                <w:fitText w:val="2140" w:id="1822061314"/>
              </w:rPr>
              <w:t>現住</w:t>
            </w:r>
            <w:r w:rsidRPr="00132580">
              <w:rPr>
                <w:rFonts w:ascii="ＭＳ 明朝" w:eastAsia="ＭＳ 明朝" w:hAnsi="ＭＳ 明朝" w:cs="ＭＳ 明朝" w:hint="eastAsia"/>
                <w:spacing w:val="1"/>
                <w:kern w:val="0"/>
                <w:szCs w:val="21"/>
                <w:fitText w:val="2140" w:id="1822061314"/>
              </w:rPr>
              <w:t>所</w:t>
            </w:r>
          </w:p>
        </w:tc>
        <w:tc>
          <w:tcPr>
            <w:tcW w:w="4452" w:type="dxa"/>
            <w:gridSpan w:val="2"/>
            <w:tcBorders>
              <w:top w:val="nil"/>
              <w:left w:val="nil"/>
              <w:bottom w:val="single" w:sz="4" w:space="0" w:color="000000"/>
              <w:right w:val="single" w:sz="4" w:space="0" w:color="000000"/>
            </w:tcBorders>
          </w:tcPr>
          <w:p w14:paraId="7F5ED4DE"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132580" w:rsidRPr="00C92731" w14:paraId="711DC8F6" w14:textId="77777777" w:rsidTr="009C1800">
        <w:trPr>
          <w:cantSplit/>
          <w:trHeight w:hRule="exact" w:val="708"/>
        </w:trPr>
        <w:tc>
          <w:tcPr>
            <w:tcW w:w="318" w:type="dxa"/>
            <w:vMerge/>
            <w:tcBorders>
              <w:top w:val="nil"/>
              <w:left w:val="nil"/>
              <w:bottom w:val="nil"/>
              <w:right w:val="nil"/>
            </w:tcBorders>
          </w:tcPr>
          <w:p w14:paraId="07CAB36E" w14:textId="77777777" w:rsidR="00132580" w:rsidRPr="00C92731" w:rsidRDefault="00132580"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06523E3C" w14:textId="77777777" w:rsidR="00132580" w:rsidRPr="00C92731" w:rsidRDefault="00132580"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1C2A2AE9"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18BCFF71" w14:textId="77777777" w:rsidR="00132580" w:rsidRPr="00C92731" w:rsidRDefault="00132580"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452" w:type="dxa"/>
            <w:gridSpan w:val="2"/>
            <w:tcBorders>
              <w:top w:val="nil"/>
              <w:left w:val="nil"/>
              <w:bottom w:val="single" w:sz="4" w:space="0" w:color="000000"/>
              <w:right w:val="single" w:sz="4" w:space="0" w:color="000000"/>
            </w:tcBorders>
          </w:tcPr>
          <w:p w14:paraId="25A060E1"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14B14E84" w14:textId="77777777" w:rsidR="00132580" w:rsidRPr="00C92731" w:rsidRDefault="00132580"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132580" w:rsidRPr="00C92731" w14:paraId="50B0679D" w14:textId="77777777" w:rsidTr="009C1800">
        <w:trPr>
          <w:cantSplit/>
          <w:trHeight w:hRule="exact" w:val="472"/>
        </w:trPr>
        <w:tc>
          <w:tcPr>
            <w:tcW w:w="318" w:type="dxa"/>
            <w:vMerge/>
            <w:tcBorders>
              <w:top w:val="nil"/>
              <w:left w:val="nil"/>
              <w:bottom w:val="nil"/>
              <w:right w:val="nil"/>
            </w:tcBorders>
          </w:tcPr>
          <w:p w14:paraId="1EB36940" w14:textId="77777777" w:rsidR="00132580" w:rsidRPr="00C92731" w:rsidRDefault="00132580"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single" w:sz="4" w:space="0" w:color="000000"/>
              <w:right w:val="nil"/>
            </w:tcBorders>
          </w:tcPr>
          <w:p w14:paraId="63D974AB" w14:textId="77777777" w:rsidR="00132580" w:rsidRPr="00C92731" w:rsidRDefault="00132580"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285DBBB5"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132580">
              <w:rPr>
                <w:rFonts w:ascii="ＭＳ 明朝" w:eastAsia="ＭＳ 明朝" w:hAnsi="ＭＳ 明朝" w:cs="ＭＳ 明朝" w:hint="eastAsia"/>
                <w:spacing w:val="75"/>
                <w:kern w:val="0"/>
                <w:szCs w:val="21"/>
                <w:fitText w:val="2140" w:id="1822061315"/>
              </w:rPr>
              <w:t>免状交付番</w:t>
            </w:r>
            <w:r w:rsidRPr="00132580">
              <w:rPr>
                <w:rFonts w:ascii="ＭＳ 明朝" w:eastAsia="ＭＳ 明朝" w:hAnsi="ＭＳ 明朝" w:cs="ＭＳ 明朝" w:hint="eastAsia"/>
                <w:spacing w:val="60"/>
                <w:kern w:val="0"/>
                <w:szCs w:val="21"/>
                <w:fitText w:val="2140" w:id="1822061315"/>
              </w:rPr>
              <w:t>号</w:t>
            </w:r>
          </w:p>
        </w:tc>
        <w:tc>
          <w:tcPr>
            <w:tcW w:w="4452" w:type="dxa"/>
            <w:gridSpan w:val="2"/>
            <w:tcBorders>
              <w:top w:val="nil"/>
              <w:left w:val="nil"/>
              <w:bottom w:val="single" w:sz="4" w:space="0" w:color="000000"/>
              <w:right w:val="single" w:sz="4" w:space="0" w:color="000000"/>
            </w:tcBorders>
          </w:tcPr>
          <w:p w14:paraId="2EF6E4B3"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第　　　　　　　　　号</w:t>
            </w:r>
          </w:p>
        </w:tc>
      </w:tr>
      <w:tr w:rsidR="00132580" w:rsidRPr="00C92731" w14:paraId="15D19B9B" w14:textId="77777777" w:rsidTr="009C1800">
        <w:trPr>
          <w:cantSplit/>
          <w:trHeight w:hRule="exact" w:val="472"/>
        </w:trPr>
        <w:tc>
          <w:tcPr>
            <w:tcW w:w="318" w:type="dxa"/>
            <w:vMerge/>
            <w:tcBorders>
              <w:top w:val="nil"/>
              <w:left w:val="nil"/>
              <w:bottom w:val="nil"/>
              <w:right w:val="nil"/>
            </w:tcBorders>
          </w:tcPr>
          <w:p w14:paraId="1A83E1E8" w14:textId="77777777" w:rsidR="00132580" w:rsidRPr="00C92731" w:rsidRDefault="00132580" w:rsidP="009C1800">
            <w:pPr>
              <w:autoSpaceDE w:val="0"/>
              <w:autoSpaceDN w:val="0"/>
              <w:adjustRightInd w:val="0"/>
              <w:rPr>
                <w:rFonts w:ascii="Century" w:eastAsia="ＭＳ 明朝" w:hAnsi="Century" w:cs="ＭＳ 明朝"/>
                <w:kern w:val="0"/>
                <w:szCs w:val="21"/>
              </w:rPr>
            </w:pPr>
          </w:p>
        </w:tc>
        <w:tc>
          <w:tcPr>
            <w:tcW w:w="7950" w:type="dxa"/>
            <w:gridSpan w:val="6"/>
            <w:tcBorders>
              <w:top w:val="nil"/>
              <w:left w:val="single" w:sz="4" w:space="0" w:color="000000"/>
              <w:bottom w:val="nil"/>
              <w:right w:val="single" w:sz="4" w:space="0" w:color="000000"/>
            </w:tcBorders>
          </w:tcPr>
          <w:p w14:paraId="507E3C06"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7419EC">
              <w:rPr>
                <w:rFonts w:ascii="ＭＳ 明朝" w:eastAsia="ＭＳ 明朝" w:hAnsi="ＭＳ 明朝" w:cs="ＭＳ 明朝" w:hint="eastAsia"/>
                <w:spacing w:val="15"/>
                <w:kern w:val="0"/>
                <w:szCs w:val="21"/>
                <w:fitText w:val="2780" w:id="1822061316"/>
              </w:rPr>
              <w:t>電気工事に従事した職</w:t>
            </w:r>
            <w:r w:rsidRPr="007419EC">
              <w:rPr>
                <w:rFonts w:ascii="ＭＳ 明朝" w:eastAsia="ＭＳ 明朝" w:hAnsi="ＭＳ 明朝" w:cs="ＭＳ 明朝" w:hint="eastAsia"/>
                <w:spacing w:val="82"/>
                <w:kern w:val="0"/>
                <w:szCs w:val="21"/>
                <w:fitText w:val="2780" w:id="1822061316"/>
              </w:rPr>
              <w:t>歴</w:t>
            </w:r>
          </w:p>
        </w:tc>
      </w:tr>
      <w:tr w:rsidR="00132580" w:rsidRPr="00C92731" w14:paraId="36AA9E2D" w14:textId="77777777" w:rsidTr="009C1800">
        <w:trPr>
          <w:cantSplit/>
          <w:trHeight w:hRule="exact" w:val="472"/>
        </w:trPr>
        <w:tc>
          <w:tcPr>
            <w:tcW w:w="318" w:type="dxa"/>
            <w:vMerge/>
            <w:tcBorders>
              <w:top w:val="nil"/>
              <w:left w:val="nil"/>
              <w:bottom w:val="nil"/>
              <w:right w:val="nil"/>
            </w:tcBorders>
          </w:tcPr>
          <w:p w14:paraId="254B5297" w14:textId="77777777" w:rsidR="00132580" w:rsidRPr="00C92731" w:rsidRDefault="00132580" w:rsidP="009C1800">
            <w:pPr>
              <w:autoSpaceDE w:val="0"/>
              <w:autoSpaceDN w:val="0"/>
              <w:adjustRightInd w:val="0"/>
              <w:rPr>
                <w:rFonts w:ascii="Century" w:eastAsia="ＭＳ 明朝" w:hAnsi="Century" w:cs="ＭＳ 明朝"/>
                <w:kern w:val="0"/>
                <w:szCs w:val="21"/>
              </w:rPr>
            </w:pPr>
          </w:p>
        </w:tc>
        <w:tc>
          <w:tcPr>
            <w:tcW w:w="1696" w:type="dxa"/>
            <w:gridSpan w:val="2"/>
            <w:tcBorders>
              <w:top w:val="single" w:sz="4" w:space="0" w:color="000000"/>
              <w:left w:val="single" w:sz="4" w:space="0" w:color="000000"/>
              <w:bottom w:val="single" w:sz="4" w:space="0" w:color="000000"/>
              <w:right w:val="single" w:sz="4" w:space="0" w:color="000000"/>
            </w:tcBorders>
          </w:tcPr>
          <w:p w14:paraId="55AC370E"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7419EC">
              <w:rPr>
                <w:rFonts w:ascii="ＭＳ 明朝" w:eastAsia="ＭＳ 明朝" w:hAnsi="ＭＳ 明朝" w:cs="ＭＳ 明朝" w:hint="eastAsia"/>
                <w:spacing w:val="120"/>
                <w:kern w:val="0"/>
                <w:szCs w:val="21"/>
                <w:fitText w:val="1160" w:id="1822061317"/>
              </w:rPr>
              <w:t>所属</w:t>
            </w:r>
            <w:r w:rsidRPr="007419EC">
              <w:rPr>
                <w:rFonts w:ascii="ＭＳ 明朝" w:eastAsia="ＭＳ 明朝" w:hAnsi="ＭＳ 明朝" w:cs="ＭＳ 明朝" w:hint="eastAsia"/>
                <w:spacing w:val="22"/>
                <w:kern w:val="0"/>
                <w:szCs w:val="21"/>
                <w:fitText w:val="1160" w:id="1822061317"/>
              </w:rPr>
              <w:t>名</w:t>
            </w:r>
          </w:p>
        </w:tc>
        <w:tc>
          <w:tcPr>
            <w:tcW w:w="2756" w:type="dxa"/>
            <w:gridSpan w:val="3"/>
            <w:tcBorders>
              <w:top w:val="single" w:sz="4" w:space="0" w:color="000000"/>
              <w:left w:val="nil"/>
              <w:bottom w:val="single" w:sz="4" w:space="0" w:color="000000"/>
              <w:right w:val="single" w:sz="4" w:space="0" w:color="000000"/>
            </w:tcBorders>
          </w:tcPr>
          <w:p w14:paraId="4AC909DF"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132580">
              <w:rPr>
                <w:rFonts w:ascii="ＭＳ 明朝" w:eastAsia="ＭＳ 明朝" w:hAnsi="ＭＳ 明朝" w:cs="ＭＳ 明朝" w:hint="eastAsia"/>
                <w:spacing w:val="590"/>
                <w:kern w:val="0"/>
                <w:szCs w:val="21"/>
                <w:fitText w:val="1600" w:id="1822061318"/>
              </w:rPr>
              <w:t>期</w:t>
            </w:r>
            <w:r w:rsidRPr="00132580">
              <w:rPr>
                <w:rFonts w:ascii="ＭＳ 明朝" w:eastAsia="ＭＳ 明朝" w:hAnsi="ＭＳ 明朝" w:cs="ＭＳ 明朝" w:hint="eastAsia"/>
                <w:kern w:val="0"/>
                <w:szCs w:val="21"/>
                <w:fitText w:val="1600" w:id="1822061318"/>
              </w:rPr>
              <w:t>間</w:t>
            </w:r>
          </w:p>
        </w:tc>
        <w:tc>
          <w:tcPr>
            <w:tcW w:w="3498" w:type="dxa"/>
            <w:tcBorders>
              <w:top w:val="single" w:sz="4" w:space="0" w:color="000000"/>
              <w:left w:val="nil"/>
              <w:bottom w:val="single" w:sz="4" w:space="0" w:color="000000"/>
              <w:right w:val="single" w:sz="4" w:space="0" w:color="000000"/>
            </w:tcBorders>
          </w:tcPr>
          <w:p w14:paraId="1D8C9E89"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132580">
              <w:rPr>
                <w:rFonts w:ascii="ＭＳ 明朝" w:eastAsia="ＭＳ 明朝" w:hAnsi="ＭＳ 明朝" w:cs="ＭＳ 明朝" w:hint="eastAsia"/>
                <w:spacing w:val="136"/>
                <w:kern w:val="0"/>
                <w:szCs w:val="21"/>
                <w:fitText w:val="2140" w:id="1822061319"/>
              </w:rPr>
              <w:t>業務の内</w:t>
            </w:r>
            <w:r w:rsidRPr="00132580">
              <w:rPr>
                <w:rFonts w:ascii="ＭＳ 明朝" w:eastAsia="ＭＳ 明朝" w:hAnsi="ＭＳ 明朝" w:cs="ＭＳ 明朝" w:hint="eastAsia"/>
                <w:spacing w:val="1"/>
                <w:kern w:val="0"/>
                <w:szCs w:val="21"/>
                <w:fitText w:val="2140" w:id="1822061319"/>
              </w:rPr>
              <w:t>容</w:t>
            </w:r>
          </w:p>
        </w:tc>
      </w:tr>
      <w:tr w:rsidR="00132580" w:rsidRPr="00C92731" w14:paraId="2EAF26BA" w14:textId="77777777" w:rsidTr="009C1800">
        <w:trPr>
          <w:cantSplit/>
          <w:trHeight w:hRule="exact" w:val="4341"/>
        </w:trPr>
        <w:tc>
          <w:tcPr>
            <w:tcW w:w="318" w:type="dxa"/>
            <w:vMerge/>
            <w:tcBorders>
              <w:top w:val="nil"/>
              <w:left w:val="nil"/>
              <w:bottom w:val="nil"/>
              <w:right w:val="nil"/>
            </w:tcBorders>
          </w:tcPr>
          <w:p w14:paraId="4A82E4DC" w14:textId="77777777" w:rsidR="00132580" w:rsidRPr="00C92731" w:rsidRDefault="00132580" w:rsidP="009C1800">
            <w:pPr>
              <w:autoSpaceDE w:val="0"/>
              <w:autoSpaceDN w:val="0"/>
              <w:adjustRightInd w:val="0"/>
              <w:rPr>
                <w:rFonts w:ascii="Century" w:eastAsia="ＭＳ 明朝" w:hAnsi="Century" w:cs="ＭＳ 明朝"/>
                <w:kern w:val="0"/>
                <w:szCs w:val="21"/>
              </w:rPr>
            </w:pPr>
          </w:p>
        </w:tc>
        <w:tc>
          <w:tcPr>
            <w:tcW w:w="1696" w:type="dxa"/>
            <w:gridSpan w:val="2"/>
            <w:tcBorders>
              <w:top w:val="nil"/>
              <w:left w:val="single" w:sz="4" w:space="0" w:color="000000"/>
              <w:bottom w:val="single" w:sz="4" w:space="0" w:color="000000"/>
              <w:right w:val="single" w:sz="4" w:space="0" w:color="000000"/>
            </w:tcBorders>
          </w:tcPr>
          <w:p w14:paraId="1A92B4D3"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2756" w:type="dxa"/>
            <w:gridSpan w:val="3"/>
            <w:tcBorders>
              <w:top w:val="nil"/>
              <w:left w:val="nil"/>
              <w:bottom w:val="single" w:sz="4" w:space="0" w:color="000000"/>
              <w:right w:val="single" w:sz="4" w:space="0" w:color="000000"/>
            </w:tcBorders>
          </w:tcPr>
          <w:p w14:paraId="092FC185"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081FCE02" w14:textId="77777777" w:rsidR="00132580" w:rsidRPr="00C92731" w:rsidRDefault="00132580" w:rsidP="009C1800">
            <w:pPr>
              <w:wordWrap w:val="0"/>
              <w:autoSpaceDE w:val="0"/>
              <w:autoSpaceDN w:val="0"/>
              <w:adjustRightInd w:val="0"/>
              <w:spacing w:line="236" w:lineRule="exact"/>
              <w:rPr>
                <w:rFonts w:ascii="Century" w:eastAsia="ＭＳ 明朝" w:hAnsi="Century" w:cs="ＭＳ 明朝"/>
                <w:kern w:val="0"/>
                <w:szCs w:val="21"/>
              </w:rPr>
            </w:pPr>
          </w:p>
          <w:p w14:paraId="472EC92A" w14:textId="77777777" w:rsidR="00132580" w:rsidRPr="00C92731" w:rsidRDefault="00132580"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498" w:type="dxa"/>
            <w:tcBorders>
              <w:top w:val="nil"/>
              <w:left w:val="nil"/>
              <w:bottom w:val="nil"/>
              <w:right w:val="single" w:sz="4" w:space="0" w:color="000000"/>
            </w:tcBorders>
          </w:tcPr>
          <w:p w14:paraId="68E83110"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132580" w:rsidRPr="00C92731" w14:paraId="3E599873" w14:textId="77777777" w:rsidTr="009C1800">
        <w:trPr>
          <w:cantSplit/>
          <w:trHeight w:hRule="exact" w:val="472"/>
        </w:trPr>
        <w:tc>
          <w:tcPr>
            <w:tcW w:w="318" w:type="dxa"/>
            <w:vMerge/>
            <w:tcBorders>
              <w:top w:val="nil"/>
              <w:left w:val="nil"/>
              <w:bottom w:val="nil"/>
              <w:right w:val="nil"/>
            </w:tcBorders>
          </w:tcPr>
          <w:p w14:paraId="106D8756" w14:textId="77777777" w:rsidR="00132580" w:rsidRPr="00C92731" w:rsidRDefault="00132580" w:rsidP="009C1800">
            <w:pPr>
              <w:autoSpaceDE w:val="0"/>
              <w:autoSpaceDN w:val="0"/>
              <w:adjustRightInd w:val="0"/>
              <w:rPr>
                <w:rFonts w:ascii="Century" w:eastAsia="ＭＳ 明朝" w:hAnsi="Century" w:cs="ＭＳ 明朝"/>
                <w:kern w:val="0"/>
                <w:szCs w:val="21"/>
              </w:rPr>
            </w:pPr>
          </w:p>
        </w:tc>
        <w:tc>
          <w:tcPr>
            <w:tcW w:w="2438" w:type="dxa"/>
            <w:gridSpan w:val="3"/>
            <w:tcBorders>
              <w:top w:val="nil"/>
              <w:left w:val="single" w:sz="4" w:space="0" w:color="000000"/>
              <w:bottom w:val="single" w:sz="4" w:space="0" w:color="000000"/>
              <w:right w:val="nil"/>
            </w:tcBorders>
          </w:tcPr>
          <w:p w14:paraId="54EDB8F2"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３　証明者の事業内容</w:t>
            </w:r>
          </w:p>
        </w:tc>
        <w:tc>
          <w:tcPr>
            <w:tcW w:w="5512" w:type="dxa"/>
            <w:gridSpan w:val="3"/>
            <w:tcBorders>
              <w:top w:val="single" w:sz="4" w:space="0" w:color="000000"/>
              <w:left w:val="single" w:sz="4" w:space="0" w:color="000000"/>
              <w:bottom w:val="single" w:sz="4" w:space="0" w:color="000000"/>
              <w:right w:val="single" w:sz="4" w:space="0" w:color="000000"/>
            </w:tcBorders>
          </w:tcPr>
          <w:p w14:paraId="3EDCF96D" w14:textId="77777777" w:rsidR="00132580" w:rsidRPr="00C92731" w:rsidRDefault="00132580" w:rsidP="009C1800">
            <w:pPr>
              <w:wordWrap w:val="0"/>
              <w:autoSpaceDE w:val="0"/>
              <w:autoSpaceDN w:val="0"/>
              <w:adjustRightInd w:val="0"/>
              <w:spacing w:before="131" w:line="236" w:lineRule="exact"/>
              <w:rPr>
                <w:rFonts w:ascii="Century" w:eastAsia="ＭＳ 明朝" w:hAnsi="Century" w:cs="ＭＳ 明朝"/>
                <w:kern w:val="0"/>
                <w:szCs w:val="21"/>
              </w:rPr>
            </w:pPr>
          </w:p>
        </w:tc>
      </w:tr>
    </w:tbl>
    <w:p w14:paraId="0E3A430E" w14:textId="77777777" w:rsidR="00132580" w:rsidRPr="00C92731" w:rsidRDefault="00132580" w:rsidP="00132580">
      <w:pPr>
        <w:wordWrap w:val="0"/>
        <w:autoSpaceDE w:val="0"/>
        <w:autoSpaceDN w:val="0"/>
        <w:adjustRightInd w:val="0"/>
        <w:spacing w:line="131" w:lineRule="exact"/>
        <w:rPr>
          <w:rFonts w:ascii="Century" w:eastAsia="ＭＳ 明朝" w:hAnsi="Century" w:cs="ＭＳ 明朝"/>
          <w:kern w:val="0"/>
          <w:szCs w:val="21"/>
        </w:rPr>
      </w:pPr>
    </w:p>
    <w:p w14:paraId="6C2B2A4E"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4F02D158"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　この様式の大きさは、日本工業規格Ａ４とすること。</w:t>
      </w:r>
    </w:p>
    <w:p w14:paraId="3A260319"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所属名は、○○営業所○○担当というように具体的に記入すること。</w:t>
      </w:r>
    </w:p>
    <w:p w14:paraId="5F519FA9" w14:textId="77777777" w:rsidR="00132580" w:rsidRPr="00C92731"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業務の内容は、○○施設の屋内配線工事の施工業務等を具体的に記入すること。</w:t>
      </w:r>
    </w:p>
    <w:p w14:paraId="5966FE78" w14:textId="77777777" w:rsidR="00423956" w:rsidRPr="00132580" w:rsidRDefault="00132580" w:rsidP="0013258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sectPr w:rsidR="00423956" w:rsidRPr="00132580" w:rsidSect="006557B5">
      <w:pgSz w:w="11906" w:h="16838"/>
      <w:pgMar w:top="1185" w:right="1491" w:bottom="1157" w:left="18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14EAA" w14:textId="77777777" w:rsidR="007419EC" w:rsidRDefault="007419EC" w:rsidP="000A70F8">
      <w:r>
        <w:separator/>
      </w:r>
    </w:p>
  </w:endnote>
  <w:endnote w:type="continuationSeparator" w:id="0">
    <w:p w14:paraId="04EAF385" w14:textId="77777777" w:rsidR="007419EC" w:rsidRDefault="007419EC" w:rsidP="000A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D86F1" w14:textId="77777777" w:rsidR="007419EC" w:rsidRDefault="007419EC" w:rsidP="000A70F8">
      <w:r>
        <w:separator/>
      </w:r>
    </w:p>
  </w:footnote>
  <w:footnote w:type="continuationSeparator" w:id="0">
    <w:p w14:paraId="2CF54291" w14:textId="77777777" w:rsidR="007419EC" w:rsidRDefault="007419EC" w:rsidP="000A7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56"/>
    <w:rsid w:val="000A70F8"/>
    <w:rsid w:val="00132580"/>
    <w:rsid w:val="00370EE3"/>
    <w:rsid w:val="00423956"/>
    <w:rsid w:val="00497AEF"/>
    <w:rsid w:val="005D6FA2"/>
    <w:rsid w:val="007419EC"/>
    <w:rsid w:val="007539B6"/>
    <w:rsid w:val="007F03F5"/>
    <w:rsid w:val="00F8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8DF5DB"/>
  <w14:defaultImageDpi w14:val="0"/>
  <w15:docId w15:val="{29F362C2-7929-4D76-96DA-7FE8E516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0A70F8"/>
    <w:pPr>
      <w:tabs>
        <w:tab w:val="center" w:pos="4252"/>
        <w:tab w:val="right" w:pos="8504"/>
      </w:tabs>
      <w:snapToGrid w:val="0"/>
    </w:pPr>
  </w:style>
  <w:style w:type="character" w:customStyle="1" w:styleId="a5">
    <w:name w:val="ヘッダー (文字)"/>
    <w:basedOn w:val="a0"/>
    <w:link w:val="a4"/>
    <w:uiPriority w:val="99"/>
    <w:rsid w:val="000A70F8"/>
  </w:style>
  <w:style w:type="paragraph" w:styleId="a6">
    <w:name w:val="footer"/>
    <w:basedOn w:val="a"/>
    <w:link w:val="a7"/>
    <w:uiPriority w:val="99"/>
    <w:unhideWhenUsed/>
    <w:rsid w:val="000A70F8"/>
    <w:pPr>
      <w:tabs>
        <w:tab w:val="center" w:pos="4252"/>
        <w:tab w:val="right" w:pos="8504"/>
      </w:tabs>
      <w:snapToGrid w:val="0"/>
    </w:pPr>
  </w:style>
  <w:style w:type="character" w:customStyle="1" w:styleId="a7">
    <w:name w:val="フッター (文字)"/>
    <w:basedOn w:val="a0"/>
    <w:link w:val="a6"/>
    <w:uiPriority w:val="99"/>
    <w:rsid w:val="000A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TotalTime>
  <Pages>6</Pages>
  <Words>518</Words>
  <Characters>2956</Characters>
  <Application>Microsoft Office Word</Application>
  <DocSecurity>0</DocSecurity>
  <Lines>24</Lines>
  <Paragraphs>6</Paragraphs>
  <ScaleCrop>false</ScaleCrop>
  <Company>福岡県</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2</cp:revision>
  <dcterms:created xsi:type="dcterms:W3CDTF">2020-08-17T05:49:00Z</dcterms:created>
  <dcterms:modified xsi:type="dcterms:W3CDTF">2020-08-17T05:51:00Z</dcterms:modified>
</cp:coreProperties>
</file>