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1B" w:rsidRDefault="00A00C1B">
      <w:pPr>
        <w:pStyle w:val="a3"/>
        <w:rPr>
          <w:spacing w:val="0"/>
        </w:rPr>
      </w:pPr>
    </w:p>
    <w:p w:rsidR="00A00C1B" w:rsidRDefault="00A00C1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Ｃ－３</w:t>
      </w:r>
    </w:p>
    <w:p w:rsidR="00A00C1B" w:rsidRDefault="00A00C1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A00C1B" w:rsidRDefault="00A00C1B">
      <w:pPr>
        <w:pStyle w:val="a3"/>
        <w:rPr>
          <w:spacing w:val="0"/>
        </w:rPr>
      </w:pPr>
    </w:p>
    <w:p w:rsidR="00A00C1B" w:rsidRDefault="00A00C1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）登録事項等変更届出書　（様式１１）</w:t>
      </w:r>
    </w:p>
    <w:p w:rsidR="00A00C1B" w:rsidRDefault="00A00C1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（１１）申請者の誓約書（法人）</w:t>
      </w:r>
    </w:p>
    <w:p w:rsidR="00A00C1B" w:rsidRDefault="00A00C1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（１９）登記簿謄本</w:t>
      </w:r>
    </w:p>
    <w:p w:rsidR="00A00C1B" w:rsidRDefault="00A00C1B">
      <w:pPr>
        <w:pStyle w:val="a3"/>
        <w:rPr>
          <w:spacing w:val="0"/>
        </w:rPr>
      </w:pPr>
    </w:p>
    <w:p w:rsidR="00B5647C" w:rsidRPr="00B5647C" w:rsidRDefault="00B5647C">
      <w:pPr>
        <w:pStyle w:val="a3"/>
        <w:rPr>
          <w:spacing w:val="0"/>
        </w:rPr>
      </w:pPr>
    </w:p>
    <w:p w:rsidR="00A00C1B" w:rsidRDefault="00A00C1B" w:rsidP="001A4DD7">
      <w:pPr>
        <w:pStyle w:val="a3"/>
        <w:ind w:firstLineChars="100" w:firstLine="246"/>
        <w:rPr>
          <w:spacing w:val="0"/>
        </w:rPr>
      </w:pPr>
      <w:r w:rsidRPr="001A4DD7">
        <w:rPr>
          <w:rFonts w:ascii="ＭＳ 明朝" w:hAnsi="ＭＳ 明朝" w:hint="eastAsia"/>
          <w:sz w:val="24"/>
        </w:rPr>
        <w:t>※手数料：</w:t>
      </w:r>
      <w:r w:rsidRPr="001A4DD7">
        <w:rPr>
          <w:rFonts w:ascii="ＭＳ 明朝" w:hAnsi="ＭＳ 明朝" w:hint="eastAsia"/>
          <w:sz w:val="24"/>
          <w:u w:val="single" w:color="000000"/>
        </w:rPr>
        <w:t>不要</w:t>
      </w:r>
    </w:p>
    <w:p w:rsidR="003919D8" w:rsidRDefault="003919D8">
      <w:pPr>
        <w:pStyle w:val="a3"/>
        <w:rPr>
          <w:spacing w:val="0"/>
        </w:rPr>
        <w:sectPr w:rsidR="003919D8" w:rsidSect="00A00C1B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様式第11（第７条）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3919D8" w:rsidRPr="003919D8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3919D8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登録事項等変更届出書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919D8" w:rsidRPr="003919D8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:rsidR="003919D8" w:rsidRPr="003919D8" w:rsidRDefault="003919D8" w:rsidP="003919D8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413F0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919D8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919D8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:rsidR="003919D8" w:rsidRDefault="00A106A5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〒　　　－</w:t>
      </w:r>
    </w:p>
    <w:p w:rsidR="00A106A5" w:rsidRPr="003919D8" w:rsidRDefault="00A106A5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3919D8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3919D8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3919D8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登録電気工事業者の登録事項に変更がありましたので、電気工事業の業務の適正化に関する法律第１０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>条第１項の規定により、登録証を添えて次のとおり届け出ます。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変更事項の内容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3919D8" w:rsidRPr="003919D8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237874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74757"/>
              </w:rPr>
              <w:t>従前の内</w:t>
            </w:r>
            <w:r w:rsidRPr="00237874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74757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919D8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19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237874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74758"/>
              </w:rPr>
              <w:t>変更後の内</w:t>
            </w:r>
            <w:r w:rsidRPr="00237874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74758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919D8" w:rsidRPr="003919D8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19D8" w:rsidRPr="003919D8" w:rsidRDefault="003919D8" w:rsidP="003919D8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3919D8" w:rsidRPr="003919D8" w:rsidRDefault="003919D8" w:rsidP="003919D8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変更の年月日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変更の理由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DC3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3919D8">
        <w:rPr>
          <w:rFonts w:ascii="ＭＳ 明朝" w:eastAsia="ＭＳ 明朝" w:hAnsi="ＭＳ 明朝" w:cs="ＭＳ 明朝" w:hint="eastAsia"/>
          <w:kern w:val="0"/>
          <w:szCs w:val="21"/>
        </w:rPr>
        <w:t xml:space="preserve">　　３　登録証の添付が必要でない場合は、「登録証を添えて」を削除すること。</w:t>
      </w:r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:rsidR="003919D8" w:rsidRPr="003919D8" w:rsidRDefault="003919D8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3919D8" w:rsidRPr="003919D8" w:rsidRDefault="00237874" w:rsidP="003919D8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2378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359410</wp:posOffset>
            </wp:positionV>
            <wp:extent cx="20383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9D8" w:rsidRPr="00237874" w:rsidRDefault="003919D8">
      <w:pPr>
        <w:pStyle w:val="a3"/>
        <w:rPr>
          <w:spacing w:val="0"/>
        </w:rPr>
        <w:sectPr w:rsidR="003919D8" w:rsidRPr="00237874" w:rsidSect="00E202AF">
          <w:pgSz w:w="11906" w:h="16838"/>
          <w:pgMar w:top="1185" w:right="850" w:bottom="1157" w:left="850" w:header="720" w:footer="720" w:gutter="0"/>
          <w:cols w:space="720"/>
          <w:noEndnote/>
        </w:sect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lastRenderedPageBreak/>
        <w:t>【添付書類】施行規則２－２－１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                                                         (法人)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40"/>
          <w:szCs w:val="40"/>
        </w:rPr>
        <w:t>誓　　約　　書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413F0A"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令和</w:t>
      </w: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</w:t>
      </w:r>
      <w:r w:rsidRPr="00CD1365">
        <w:rPr>
          <w:rFonts w:ascii="ＭＳ 明朝" w:eastAsia="ＭＳ 明朝" w:hAnsi="ＭＳ 明朝" w:cs="ＭＳ ゴシック" w:hint="eastAsia"/>
          <w:kern w:val="0"/>
          <w:sz w:val="30"/>
          <w:szCs w:val="30"/>
        </w:rPr>
        <w:t>福岡県知事　殿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73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                           </w:t>
      </w: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73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          　 登録申請者</w:t>
      </w:r>
      <w:r w:rsidRPr="00CD1365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</w:t>
      </w: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 w:color="000000"/>
        </w:rPr>
        <w:t xml:space="preserve">名称                                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734" w:lineRule="exact"/>
        <w:rPr>
          <w:rFonts w:ascii="ＭＳ 明朝" w:eastAsia="ＭＳ 明朝" w:hAnsi="ＭＳ 明朝" w:cs="ＭＳ 明朝"/>
          <w:kern w:val="0"/>
          <w:szCs w:val="21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                             </w:t>
      </w: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 w:color="000000"/>
        </w:rPr>
        <w:t xml:space="preserve">代表者氏名　　　　　　　　　　　　</w:t>
      </w:r>
      <w:r w:rsidR="00A106A5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 w:color="000000"/>
        </w:rPr>
        <w:t xml:space="preserve">　</w:t>
      </w: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Pr="00CD1365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3919D8" w:rsidRDefault="003919D8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D136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 当社および当社の役員は、電気工事業の業務の適正化に関する法律第６条第１項第１号から第５号までに該当しない者であることを誓約いたします。</w:t>
      </w:r>
    </w:p>
    <w:p w:rsid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D1365" w:rsidRPr="00CD1365" w:rsidRDefault="00CD1365" w:rsidP="003919D8">
      <w:pPr>
        <w:wordWrap w:val="0"/>
        <w:autoSpaceDE w:val="0"/>
        <w:autoSpaceDN w:val="0"/>
        <w:adjustRightInd w:val="0"/>
        <w:spacing w:line="444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D1365" w:rsidRPr="00CD1365" w:rsidRDefault="00CD1365" w:rsidP="00CD1365">
      <w:pPr>
        <w:pStyle w:val="a3"/>
        <w:ind w:left="210" w:hangingChars="100" w:hanging="210"/>
        <w:rPr>
          <w:rFonts w:ascii="ＭＳ 明朝" w:hAnsi="ＭＳ 明朝"/>
          <w:spacing w:val="0"/>
        </w:rPr>
      </w:pPr>
    </w:p>
    <w:sectPr w:rsidR="00CD1365" w:rsidRPr="00CD1365" w:rsidSect="00CE088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C4" w:rsidRDefault="006524C4" w:rsidP="001A2A6C">
      <w:r>
        <w:separator/>
      </w:r>
    </w:p>
  </w:endnote>
  <w:endnote w:type="continuationSeparator" w:id="0">
    <w:p w:rsidR="006524C4" w:rsidRDefault="006524C4" w:rsidP="001A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C4" w:rsidRDefault="006524C4" w:rsidP="001A2A6C">
      <w:r>
        <w:separator/>
      </w:r>
    </w:p>
  </w:footnote>
  <w:footnote w:type="continuationSeparator" w:id="0">
    <w:p w:rsidR="006524C4" w:rsidRDefault="006524C4" w:rsidP="001A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1B"/>
    <w:rsid w:val="001A2A6C"/>
    <w:rsid w:val="001A4DD7"/>
    <w:rsid w:val="00237874"/>
    <w:rsid w:val="003919D8"/>
    <w:rsid w:val="00413F0A"/>
    <w:rsid w:val="006524C4"/>
    <w:rsid w:val="007F16EF"/>
    <w:rsid w:val="00A00C1B"/>
    <w:rsid w:val="00A106A5"/>
    <w:rsid w:val="00B5647C"/>
    <w:rsid w:val="00CD1365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6B3AED-498A-454F-B524-6A58A20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A2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A6C"/>
  </w:style>
  <w:style w:type="paragraph" w:styleId="a6">
    <w:name w:val="footer"/>
    <w:basedOn w:val="a"/>
    <w:link w:val="a7"/>
    <w:uiPriority w:val="99"/>
    <w:unhideWhenUsed/>
    <w:rsid w:val="001A2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3</Pages>
  <Words>453</Words>
  <Characters>640</Characters>
  <Application>Microsoft Office Word</Application>
  <DocSecurity>0</DocSecurity>
  <Lines>5</Lines>
  <Paragraphs>2</Paragraphs>
  <ScaleCrop>false</ScaleCrop>
  <Company>福岡県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6</cp:revision>
  <dcterms:created xsi:type="dcterms:W3CDTF">2020-08-17T05:17:00Z</dcterms:created>
  <dcterms:modified xsi:type="dcterms:W3CDTF">2021-04-16T09:09:00Z</dcterms:modified>
</cp:coreProperties>
</file>