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3B" w:rsidRPr="00E47CE9" w:rsidRDefault="00324B3B" w:rsidP="0042589D">
      <w:pPr>
        <w:pStyle w:val="a3"/>
        <w:ind w:firstLineChars="100" w:firstLine="238"/>
        <w:rPr>
          <w:color w:val="000000" w:themeColor="text1"/>
          <w:spacing w:val="0"/>
        </w:rPr>
      </w:pPr>
      <w:r w:rsidRPr="00E47CE9">
        <w:rPr>
          <w:rFonts w:ascii="ＭＳ 明朝" w:hAnsi="ＭＳ 明朝" w:hint="eastAsia"/>
          <w:color w:val="000000" w:themeColor="text1"/>
        </w:rPr>
        <w:t>様式第１号（第５条関係）</w:t>
      </w:r>
    </w:p>
    <w:p w:rsidR="00324B3B" w:rsidRPr="00E47CE9" w:rsidRDefault="00324B3B" w:rsidP="00FC06D5">
      <w:pPr>
        <w:pStyle w:val="a3"/>
        <w:jc w:val="right"/>
        <w:rPr>
          <w:color w:val="000000" w:themeColor="text1"/>
          <w:spacing w:val="0"/>
        </w:rPr>
      </w:pPr>
      <w:r w:rsidRPr="00E47CE9">
        <w:rPr>
          <w:rFonts w:ascii="ＭＳ 明朝" w:hAnsi="ＭＳ 明朝" w:hint="eastAsia"/>
          <w:color w:val="000000" w:themeColor="text1"/>
        </w:rPr>
        <w:t>第　　　　　号</w:t>
      </w:r>
      <w:r w:rsidR="0042589D" w:rsidRPr="00E47CE9">
        <w:rPr>
          <w:rFonts w:ascii="ＭＳ 明朝" w:hAnsi="ＭＳ 明朝" w:hint="eastAsia"/>
          <w:color w:val="000000" w:themeColor="text1"/>
        </w:rPr>
        <w:t xml:space="preserve">　</w:t>
      </w:r>
    </w:p>
    <w:p w:rsidR="00324B3B" w:rsidRPr="00E47CE9" w:rsidRDefault="00324B3B" w:rsidP="00FC06D5">
      <w:pPr>
        <w:pStyle w:val="a3"/>
        <w:jc w:val="right"/>
        <w:rPr>
          <w:color w:val="000000" w:themeColor="text1"/>
          <w:spacing w:val="0"/>
        </w:rPr>
      </w:pPr>
      <w:r w:rsidRPr="00E47CE9">
        <w:rPr>
          <w:rFonts w:ascii="ＭＳ 明朝" w:hAnsi="ＭＳ 明朝" w:hint="eastAsia"/>
          <w:color w:val="000000" w:themeColor="text1"/>
        </w:rPr>
        <w:t>年　　月　　日</w:t>
      </w:r>
      <w:r w:rsidR="0042589D" w:rsidRPr="00E47CE9">
        <w:rPr>
          <w:rFonts w:ascii="ＭＳ 明朝" w:hAnsi="ＭＳ 明朝" w:hint="eastAsia"/>
          <w:color w:val="000000" w:themeColor="text1"/>
        </w:rPr>
        <w:t xml:space="preserve">　</w:t>
      </w:r>
    </w:p>
    <w:p w:rsidR="00324B3B" w:rsidRPr="00E47CE9" w:rsidRDefault="00324B3B">
      <w:pPr>
        <w:pStyle w:val="a3"/>
        <w:rPr>
          <w:color w:val="000000" w:themeColor="text1"/>
          <w:spacing w:val="0"/>
        </w:rPr>
      </w:pPr>
    </w:p>
    <w:p w:rsidR="00324B3B" w:rsidRPr="00E47CE9" w:rsidRDefault="00324B3B">
      <w:pPr>
        <w:pStyle w:val="a3"/>
        <w:rPr>
          <w:color w:val="000000" w:themeColor="text1"/>
          <w:spacing w:val="0"/>
        </w:rPr>
      </w:pPr>
    </w:p>
    <w:p w:rsidR="00324B3B" w:rsidRPr="00E47CE9" w:rsidRDefault="00324B3B">
      <w:pPr>
        <w:pStyle w:val="a3"/>
        <w:rPr>
          <w:color w:val="000000" w:themeColor="text1"/>
          <w:spacing w:val="0"/>
        </w:rPr>
      </w:pPr>
      <w:r w:rsidRPr="00E47CE9">
        <w:rPr>
          <w:rFonts w:ascii="ＭＳ 明朝" w:hAnsi="ＭＳ 明朝" w:hint="eastAsia"/>
          <w:color w:val="000000" w:themeColor="text1"/>
        </w:rPr>
        <w:t xml:space="preserve">　福岡県知事</w:t>
      </w:r>
      <w:r w:rsidR="00B117BE" w:rsidRPr="00E47CE9">
        <w:rPr>
          <w:rFonts w:ascii="ＭＳ 明朝" w:hAnsi="ＭＳ 明朝" w:hint="eastAsia"/>
          <w:color w:val="000000" w:themeColor="text1"/>
        </w:rPr>
        <w:t xml:space="preserve">　</w:t>
      </w:r>
      <w:r w:rsidRPr="00E47CE9">
        <w:rPr>
          <w:rFonts w:ascii="ＭＳ 明朝" w:hAnsi="ＭＳ 明朝" w:hint="eastAsia"/>
          <w:color w:val="000000" w:themeColor="text1"/>
        </w:rPr>
        <w:t>殿</w:t>
      </w:r>
    </w:p>
    <w:p w:rsidR="00324B3B" w:rsidRPr="00E47CE9" w:rsidRDefault="00324B3B">
      <w:pPr>
        <w:pStyle w:val="a3"/>
        <w:rPr>
          <w:color w:val="000000" w:themeColor="text1"/>
          <w:spacing w:val="0"/>
        </w:rPr>
      </w:pPr>
    </w:p>
    <w:p w:rsidR="00324B3B" w:rsidRPr="00E47CE9" w:rsidRDefault="00324B3B" w:rsidP="000D4D74">
      <w:pPr>
        <w:pStyle w:val="a3"/>
        <w:spacing w:line="397" w:lineRule="exact"/>
        <w:ind w:leftChars="2600" w:left="5460"/>
        <w:rPr>
          <w:color w:val="000000" w:themeColor="text1"/>
          <w:spacing w:val="0"/>
        </w:rPr>
      </w:pPr>
      <w:r w:rsidRPr="00E47CE9">
        <w:rPr>
          <w:rFonts w:ascii="ＭＳ 明朝" w:hAnsi="ＭＳ 明朝" w:hint="eastAsia"/>
          <w:color w:val="000000" w:themeColor="text1"/>
          <w:spacing w:val="120"/>
          <w:fitText w:val="1200" w:id="-1518586368"/>
        </w:rPr>
        <w:t>所在</w:t>
      </w:r>
      <w:r w:rsidRPr="00E47CE9">
        <w:rPr>
          <w:rFonts w:ascii="ＭＳ 明朝" w:hAnsi="ＭＳ 明朝" w:hint="eastAsia"/>
          <w:color w:val="000000" w:themeColor="text1"/>
          <w:spacing w:val="0"/>
          <w:fitText w:val="1200" w:id="-1518586368"/>
        </w:rPr>
        <w:t>地</w:t>
      </w:r>
    </w:p>
    <w:p w:rsidR="00324B3B" w:rsidRPr="00E47CE9" w:rsidRDefault="00B04D28" w:rsidP="000D4D74">
      <w:pPr>
        <w:pStyle w:val="a3"/>
        <w:spacing w:line="397" w:lineRule="exact"/>
        <w:ind w:leftChars="2600" w:left="5460"/>
        <w:rPr>
          <w:color w:val="000000" w:themeColor="text1"/>
          <w:spacing w:val="0"/>
        </w:rPr>
      </w:pPr>
      <w:r w:rsidRPr="00E47CE9">
        <w:rPr>
          <w:rFonts w:ascii="ＭＳ 明朝" w:hAnsi="ＭＳ 明朝" w:hint="eastAsia"/>
          <w:color w:val="000000" w:themeColor="text1"/>
          <w:spacing w:val="40"/>
          <w:fitText w:val="1200" w:id="-1518586367"/>
        </w:rPr>
        <w:t>事業者</w:t>
      </w:r>
      <w:r w:rsidRPr="00E47CE9">
        <w:rPr>
          <w:rFonts w:ascii="ＭＳ 明朝" w:hAnsi="ＭＳ 明朝" w:hint="eastAsia"/>
          <w:color w:val="000000" w:themeColor="text1"/>
          <w:spacing w:val="0"/>
          <w:fitText w:val="1200" w:id="-1518586367"/>
        </w:rPr>
        <w:t>名</w:t>
      </w:r>
    </w:p>
    <w:p w:rsidR="00515445" w:rsidRPr="00E47CE9" w:rsidRDefault="00B04D28" w:rsidP="000D4D74">
      <w:pPr>
        <w:pStyle w:val="a3"/>
        <w:spacing w:line="397" w:lineRule="exact"/>
        <w:ind w:leftChars="2600" w:left="5460"/>
        <w:rPr>
          <w:color w:val="000000" w:themeColor="text1"/>
          <w:spacing w:val="0"/>
        </w:rPr>
      </w:pPr>
      <w:r w:rsidRPr="00E47CE9">
        <w:rPr>
          <w:rFonts w:ascii="ＭＳ 明朝" w:hAnsi="ＭＳ 明朝" w:hint="eastAsia"/>
          <w:color w:val="000000" w:themeColor="text1"/>
        </w:rPr>
        <w:t>代表者氏名</w:t>
      </w:r>
      <w:r w:rsidR="004A2437" w:rsidRPr="00E47CE9">
        <w:rPr>
          <w:rFonts w:ascii="ＭＳ 明朝" w:hAnsi="ＭＳ 明朝" w:hint="eastAsia"/>
          <w:color w:val="000000" w:themeColor="text1"/>
        </w:rPr>
        <w:t xml:space="preserve">　（署名又</w:t>
      </w:r>
      <w:r w:rsidR="00353091" w:rsidRPr="00E47CE9">
        <w:rPr>
          <w:rFonts w:ascii="ＭＳ 明朝" w:hAnsi="ＭＳ 明朝" w:hint="eastAsia"/>
          <w:color w:val="000000" w:themeColor="text1"/>
        </w:rPr>
        <w:t>は</w:t>
      </w:r>
      <w:r w:rsidR="00B845F6" w:rsidRPr="00E47CE9">
        <w:rPr>
          <w:rFonts w:ascii="ＭＳ 明朝" w:hAnsi="ＭＳ 明朝" w:hint="eastAsia"/>
          <w:color w:val="000000" w:themeColor="text1"/>
        </w:rPr>
        <w:t>記名</w:t>
      </w:r>
      <w:r w:rsidR="00353091" w:rsidRPr="00E47CE9">
        <w:rPr>
          <w:rFonts w:ascii="ＭＳ 明朝" w:hAnsi="ＭＳ 明朝" w:hint="eastAsia"/>
          <w:color w:val="000000" w:themeColor="text1"/>
        </w:rPr>
        <w:t>押印）</w:t>
      </w:r>
    </w:p>
    <w:p w:rsidR="00324B3B" w:rsidRPr="00E47CE9" w:rsidRDefault="00324B3B">
      <w:pPr>
        <w:pStyle w:val="a3"/>
        <w:rPr>
          <w:color w:val="000000" w:themeColor="text1"/>
          <w:spacing w:val="0"/>
        </w:rPr>
      </w:pPr>
    </w:p>
    <w:p w:rsidR="006A0980" w:rsidRPr="00E47CE9" w:rsidRDefault="006A0980" w:rsidP="006A0980">
      <w:pPr>
        <w:pStyle w:val="a3"/>
        <w:rPr>
          <w:color w:val="000000" w:themeColor="text1"/>
          <w:spacing w:val="0"/>
        </w:rPr>
      </w:pPr>
    </w:p>
    <w:p w:rsidR="00324B3B" w:rsidRPr="00E47CE9" w:rsidRDefault="004D1909" w:rsidP="00260402">
      <w:pPr>
        <w:pStyle w:val="a3"/>
        <w:ind w:leftChars="300" w:left="630" w:right="476"/>
        <w:jc w:val="left"/>
        <w:rPr>
          <w:rFonts w:ascii="ＭＳ 明朝" w:hAnsi="ＭＳ 明朝"/>
          <w:color w:val="000000" w:themeColor="text1"/>
        </w:rPr>
      </w:pPr>
      <w:r>
        <w:rPr>
          <w:rFonts w:ascii="ＭＳ 明朝" w:hAnsi="ＭＳ 明朝" w:hint="eastAsia"/>
          <w:color w:val="000000" w:themeColor="text1"/>
        </w:rPr>
        <w:t>令和５年度</w:t>
      </w:r>
      <w:bookmarkStart w:id="0" w:name="_GoBack"/>
      <w:bookmarkEnd w:id="0"/>
      <w:r w:rsidR="00324B3B" w:rsidRPr="00E47CE9">
        <w:rPr>
          <w:rFonts w:ascii="ＭＳ 明朝" w:hAnsi="ＭＳ 明朝" w:hint="eastAsia"/>
          <w:color w:val="000000" w:themeColor="text1"/>
        </w:rPr>
        <w:t>福岡県</w:t>
      </w:r>
      <w:r w:rsidR="000E5887">
        <w:rPr>
          <w:rFonts w:asciiTheme="minorEastAsia" w:eastAsiaTheme="minorEastAsia" w:hAnsiTheme="minorEastAsia" w:hint="eastAsia"/>
        </w:rPr>
        <w:t>新型コロナウイルス感染症院内感染発生医療機関支援事業費補助金</w:t>
      </w:r>
      <w:r w:rsidR="00324B3B" w:rsidRPr="00E47CE9">
        <w:rPr>
          <w:rFonts w:ascii="ＭＳ 明朝" w:hAnsi="ＭＳ 明朝" w:hint="eastAsia"/>
          <w:color w:val="000000" w:themeColor="text1"/>
        </w:rPr>
        <w:t>内容変更承認申請書</w:t>
      </w:r>
    </w:p>
    <w:p w:rsidR="00324B3B" w:rsidRPr="00E47CE9" w:rsidRDefault="00324B3B">
      <w:pPr>
        <w:pStyle w:val="a3"/>
        <w:rPr>
          <w:color w:val="000000" w:themeColor="text1"/>
          <w:spacing w:val="0"/>
        </w:rPr>
      </w:pPr>
    </w:p>
    <w:p w:rsidR="00324B3B" w:rsidRPr="00E47CE9" w:rsidRDefault="00324B3B">
      <w:pPr>
        <w:pStyle w:val="a3"/>
        <w:rPr>
          <w:color w:val="000000" w:themeColor="text1"/>
          <w:spacing w:val="0"/>
        </w:rPr>
      </w:pPr>
      <w:r w:rsidRPr="00E47CE9">
        <w:rPr>
          <w:rFonts w:ascii="ＭＳ 明朝" w:hAnsi="ＭＳ 明朝" w:hint="eastAsia"/>
          <w:color w:val="000000" w:themeColor="text1"/>
        </w:rPr>
        <w:t xml:space="preserve">　このことについて、</w:t>
      </w:r>
      <w:r w:rsidR="000E5887">
        <w:rPr>
          <w:rFonts w:ascii="ＭＳ 明朝" w:hAnsi="ＭＳ 明朝" w:hint="eastAsia"/>
          <w:color w:val="000000" w:themeColor="text1"/>
        </w:rPr>
        <w:t>福岡県</w:t>
      </w:r>
      <w:r w:rsidR="000E5887">
        <w:rPr>
          <w:rFonts w:asciiTheme="minorEastAsia" w:eastAsiaTheme="minorEastAsia" w:hAnsiTheme="minorEastAsia" w:hint="eastAsia"/>
        </w:rPr>
        <w:t>新型コロナウイルス感染症院内感染発生医療機関支援事業費補助金</w:t>
      </w:r>
      <w:r w:rsidRPr="00E47CE9">
        <w:rPr>
          <w:rFonts w:ascii="ＭＳ 明朝" w:hAnsi="ＭＳ 明朝" w:hint="eastAsia"/>
          <w:color w:val="000000" w:themeColor="text1"/>
        </w:rPr>
        <w:t>交付要綱第５条の規定により関係書類を添えて申請します。</w:t>
      </w:r>
    </w:p>
    <w:p w:rsidR="00324B3B" w:rsidRPr="00E47CE9" w:rsidRDefault="00324B3B">
      <w:pPr>
        <w:pStyle w:val="a3"/>
        <w:rPr>
          <w:color w:val="000000" w:themeColor="text1"/>
          <w:spacing w:val="0"/>
        </w:rPr>
      </w:pPr>
    </w:p>
    <w:p w:rsidR="00324B3B" w:rsidRPr="00E47CE9" w:rsidRDefault="00324B3B" w:rsidP="00FD7399">
      <w:pPr>
        <w:pStyle w:val="a3"/>
        <w:jc w:val="center"/>
        <w:rPr>
          <w:color w:val="000000" w:themeColor="text1"/>
          <w:spacing w:val="0"/>
        </w:rPr>
      </w:pPr>
      <w:r w:rsidRPr="00E47CE9">
        <w:rPr>
          <w:rFonts w:ascii="ＭＳ 明朝" w:hAnsi="ＭＳ 明朝" w:hint="eastAsia"/>
          <w:color w:val="000000" w:themeColor="text1"/>
        </w:rPr>
        <w:t>記</w:t>
      </w:r>
    </w:p>
    <w:p w:rsidR="00324B3B" w:rsidRPr="00E47CE9" w:rsidRDefault="00324B3B">
      <w:pPr>
        <w:pStyle w:val="a3"/>
        <w:rPr>
          <w:color w:val="000000" w:themeColor="text1"/>
          <w:spacing w:val="0"/>
        </w:rPr>
      </w:pPr>
    </w:p>
    <w:p w:rsidR="00324B3B" w:rsidRPr="00E47CE9" w:rsidRDefault="00FC06D5">
      <w:pPr>
        <w:pStyle w:val="a3"/>
        <w:rPr>
          <w:color w:val="000000" w:themeColor="text1"/>
          <w:spacing w:val="0"/>
        </w:rPr>
      </w:pPr>
      <w:r w:rsidRPr="00E47CE9">
        <w:rPr>
          <w:rFonts w:ascii="ＭＳ 明朝" w:hAnsi="ＭＳ 明朝" w:hint="eastAsia"/>
          <w:color w:val="000000" w:themeColor="text1"/>
        </w:rPr>
        <w:t>１</w:t>
      </w:r>
      <w:r w:rsidR="00FD7399" w:rsidRPr="00E47CE9">
        <w:rPr>
          <w:rFonts w:ascii="ＭＳ 明朝" w:hAnsi="ＭＳ 明朝" w:hint="eastAsia"/>
          <w:color w:val="000000" w:themeColor="text1"/>
        </w:rPr>
        <w:t xml:space="preserve">　事</w:t>
      </w:r>
      <w:r w:rsidR="00324B3B" w:rsidRPr="00E47CE9">
        <w:rPr>
          <w:rFonts w:ascii="ＭＳ 明朝" w:hAnsi="ＭＳ 明朝" w:hint="eastAsia"/>
          <w:color w:val="000000" w:themeColor="text1"/>
        </w:rPr>
        <w:t>業内容変更</w:t>
      </w:r>
      <w:r w:rsidR="00A9683E" w:rsidRPr="00E47CE9">
        <w:rPr>
          <w:rFonts w:ascii="ＭＳ 明朝" w:hAnsi="ＭＳ 明朝" w:hint="eastAsia"/>
          <w:color w:val="000000" w:themeColor="text1"/>
        </w:rPr>
        <w:t>の</w:t>
      </w:r>
      <w:r w:rsidR="00324B3B" w:rsidRPr="00E47CE9">
        <w:rPr>
          <w:rFonts w:ascii="ＭＳ 明朝" w:hAnsi="ＭＳ 明朝" w:hint="eastAsia"/>
          <w:color w:val="000000" w:themeColor="text1"/>
        </w:rPr>
        <w:t>概要及び理由</w:t>
      </w:r>
    </w:p>
    <w:p w:rsidR="00324B3B" w:rsidRPr="00E47CE9" w:rsidRDefault="000A5848" w:rsidP="00FC06D5">
      <w:pPr>
        <w:pStyle w:val="a3"/>
        <w:ind w:leftChars="100" w:left="686" w:hangingChars="200" w:hanging="476"/>
        <w:rPr>
          <w:color w:val="000000" w:themeColor="text1"/>
          <w:spacing w:val="0"/>
        </w:rPr>
      </w:pPr>
      <w:r w:rsidRPr="00E47CE9">
        <w:rPr>
          <w:rFonts w:ascii="ＭＳ 明朝" w:hAnsi="ＭＳ 明朝" w:hint="eastAsia"/>
          <w:color w:val="000000" w:themeColor="text1"/>
        </w:rPr>
        <w:t>（注）</w:t>
      </w:r>
      <w:r w:rsidR="00324B3B" w:rsidRPr="00E47CE9">
        <w:rPr>
          <w:rFonts w:ascii="ＭＳ 明朝" w:hAnsi="ＭＳ 明朝" w:hint="eastAsia"/>
          <w:color w:val="000000" w:themeColor="text1"/>
        </w:rPr>
        <w:t>当初申請</w:t>
      </w:r>
      <w:r w:rsidR="00FD7399" w:rsidRPr="00E47CE9">
        <w:rPr>
          <w:rFonts w:ascii="ＭＳ 明朝" w:hAnsi="ＭＳ 明朝" w:hint="eastAsia"/>
          <w:color w:val="000000" w:themeColor="text1"/>
        </w:rPr>
        <w:t>と異なる箇所については、変更前を上段に（　　）書きし、変</w:t>
      </w:r>
      <w:r w:rsidR="00324B3B" w:rsidRPr="00E47CE9">
        <w:rPr>
          <w:rFonts w:ascii="ＭＳ 明朝" w:hAnsi="ＭＳ 明朝" w:hint="eastAsia"/>
          <w:color w:val="000000" w:themeColor="text1"/>
        </w:rPr>
        <w:t>更後を下段に対応して記入すること。</w:t>
      </w:r>
    </w:p>
    <w:p w:rsidR="00324B3B" w:rsidRPr="00E47CE9" w:rsidRDefault="00324B3B">
      <w:pPr>
        <w:pStyle w:val="a3"/>
        <w:rPr>
          <w:color w:val="000000" w:themeColor="text1"/>
          <w:spacing w:val="0"/>
        </w:rPr>
      </w:pPr>
    </w:p>
    <w:p w:rsidR="00324B3B" w:rsidRPr="00E47CE9" w:rsidRDefault="00FD7399">
      <w:pPr>
        <w:pStyle w:val="a3"/>
        <w:rPr>
          <w:color w:val="000000" w:themeColor="text1"/>
          <w:spacing w:val="0"/>
        </w:rPr>
      </w:pPr>
      <w:r w:rsidRPr="00E47CE9">
        <w:rPr>
          <w:rFonts w:ascii="ＭＳ 明朝" w:hAnsi="ＭＳ 明朝" w:hint="eastAsia"/>
          <w:color w:val="000000" w:themeColor="text1"/>
          <w:spacing w:val="0"/>
        </w:rPr>
        <w:t xml:space="preserve">２　</w:t>
      </w:r>
      <w:r w:rsidR="00324B3B" w:rsidRPr="00E47CE9">
        <w:rPr>
          <w:rFonts w:ascii="ＭＳ 明朝" w:hAnsi="ＭＳ 明朝" w:hint="eastAsia"/>
          <w:color w:val="000000" w:themeColor="text1"/>
        </w:rPr>
        <w:t>添付書類</w:t>
      </w:r>
    </w:p>
    <w:p w:rsidR="00324B3B" w:rsidRPr="00E47CE9" w:rsidRDefault="000D4D74" w:rsidP="006A0980">
      <w:pPr>
        <w:pStyle w:val="a3"/>
        <w:ind w:firstLineChars="100" w:firstLine="238"/>
        <w:rPr>
          <w:rFonts w:ascii="ＭＳ 明朝" w:hAnsi="ＭＳ 明朝"/>
          <w:color w:val="000000" w:themeColor="text1"/>
        </w:rPr>
      </w:pPr>
      <w:r w:rsidRPr="00E47CE9">
        <w:rPr>
          <w:rFonts w:ascii="ＭＳ 明朝" w:hAnsi="ＭＳ 明朝" w:hint="eastAsia"/>
          <w:color w:val="000000" w:themeColor="text1"/>
        </w:rPr>
        <w:t>（注）</w:t>
      </w:r>
      <w:r w:rsidR="00324B3B" w:rsidRPr="00E47CE9">
        <w:rPr>
          <w:rFonts w:ascii="ＭＳ 明朝" w:hAnsi="ＭＳ 明朝" w:hint="eastAsia"/>
          <w:color w:val="000000" w:themeColor="text1"/>
        </w:rPr>
        <w:t>その他参考となる書類</w:t>
      </w:r>
    </w:p>
    <w:p w:rsidR="000D4D74" w:rsidRPr="00E47CE9" w:rsidRDefault="0084029B">
      <w:pPr>
        <w:pStyle w:val="a3"/>
        <w:rPr>
          <w:color w:val="000000" w:themeColor="text1"/>
          <w:spacing w:val="0"/>
        </w:rPr>
      </w:pPr>
      <w:r w:rsidRPr="00E47CE9">
        <w:rPr>
          <w:rFonts w:ascii="ＭＳ 明朝" w:hAnsi="ＭＳ 明朝" w:hint="eastAsia"/>
          <w:color w:val="000000" w:themeColor="text1"/>
        </w:rPr>
        <w:t xml:space="preserve">　　　　</w:t>
      </w:r>
      <w:r w:rsidR="005A51FD">
        <w:rPr>
          <w:rFonts w:ascii="ＭＳ 明朝" w:hAnsi="ＭＳ 明朝" w:hint="eastAsia"/>
          <w:color w:val="000000" w:themeColor="text1"/>
        </w:rPr>
        <w:t>変更前及び変更後の様式第３</w:t>
      </w:r>
      <w:r w:rsidR="006A0980" w:rsidRPr="00E47CE9">
        <w:rPr>
          <w:rFonts w:ascii="ＭＳ 明朝" w:hAnsi="ＭＳ 明朝" w:hint="eastAsia"/>
          <w:color w:val="000000" w:themeColor="text1"/>
        </w:rPr>
        <w:t>号　別紙</w:t>
      </w:r>
      <w:r w:rsidR="008777C3" w:rsidRPr="00E47CE9">
        <w:rPr>
          <w:rFonts w:ascii="ＭＳ 明朝" w:hAnsi="ＭＳ 明朝" w:hint="eastAsia"/>
          <w:color w:val="000000" w:themeColor="text1"/>
        </w:rPr>
        <w:t>（１）</w:t>
      </w:r>
      <w:r w:rsidRPr="00E47CE9">
        <w:rPr>
          <w:rFonts w:ascii="ＭＳ 明朝" w:hAnsi="ＭＳ 明朝" w:hint="eastAsia"/>
          <w:color w:val="000000" w:themeColor="text1"/>
        </w:rPr>
        <w:t>、</w:t>
      </w:r>
      <w:r w:rsidR="000D4D74" w:rsidRPr="00E47CE9">
        <w:rPr>
          <w:rFonts w:ascii="ＭＳ 明朝" w:hAnsi="ＭＳ 明朝" w:hint="eastAsia"/>
          <w:color w:val="000000" w:themeColor="text1"/>
        </w:rPr>
        <w:t>（２）</w:t>
      </w:r>
      <w:r w:rsidRPr="00E47CE9">
        <w:rPr>
          <w:rFonts w:ascii="ＭＳ 明朝" w:hAnsi="ＭＳ 明朝" w:hint="eastAsia"/>
          <w:color w:val="000000" w:themeColor="text1"/>
        </w:rPr>
        <w:t>及び（３）</w:t>
      </w:r>
    </w:p>
    <w:p w:rsidR="00324B3B" w:rsidRPr="00E47CE9" w:rsidRDefault="00324B3B">
      <w:pPr>
        <w:pStyle w:val="a3"/>
        <w:rPr>
          <w:color w:val="000000" w:themeColor="text1"/>
        </w:rPr>
      </w:pPr>
    </w:p>
    <w:sectPr w:rsidR="00324B3B" w:rsidRPr="00E47CE9" w:rsidSect="00324B3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9B" w:rsidRDefault="0080179B" w:rsidP="002D4BC8">
      <w:r>
        <w:separator/>
      </w:r>
    </w:p>
  </w:endnote>
  <w:endnote w:type="continuationSeparator" w:id="0">
    <w:p w:rsidR="0080179B" w:rsidRDefault="0080179B" w:rsidP="002D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9B" w:rsidRDefault="0080179B" w:rsidP="002D4BC8">
      <w:r>
        <w:separator/>
      </w:r>
    </w:p>
  </w:footnote>
  <w:footnote w:type="continuationSeparator" w:id="0">
    <w:p w:rsidR="0080179B" w:rsidRDefault="0080179B" w:rsidP="002D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3B"/>
    <w:rsid w:val="000046F1"/>
    <w:rsid w:val="00010611"/>
    <w:rsid w:val="00027C78"/>
    <w:rsid w:val="0004001E"/>
    <w:rsid w:val="00054793"/>
    <w:rsid w:val="00074165"/>
    <w:rsid w:val="00081082"/>
    <w:rsid w:val="000864D3"/>
    <w:rsid w:val="000A5848"/>
    <w:rsid w:val="000A60A0"/>
    <w:rsid w:val="000B67C9"/>
    <w:rsid w:val="000D3478"/>
    <w:rsid w:val="000D4D74"/>
    <w:rsid w:val="000D57A6"/>
    <w:rsid w:val="000E5887"/>
    <w:rsid w:val="0010551F"/>
    <w:rsid w:val="00110233"/>
    <w:rsid w:val="00120F52"/>
    <w:rsid w:val="001300DF"/>
    <w:rsid w:val="0014271E"/>
    <w:rsid w:val="001C2405"/>
    <w:rsid w:val="001C42FA"/>
    <w:rsid w:val="001F4878"/>
    <w:rsid w:val="00215160"/>
    <w:rsid w:val="0021582D"/>
    <w:rsid w:val="00242091"/>
    <w:rsid w:val="00243867"/>
    <w:rsid w:val="00257F2A"/>
    <w:rsid w:val="00260402"/>
    <w:rsid w:val="00270109"/>
    <w:rsid w:val="00290DD3"/>
    <w:rsid w:val="002B152B"/>
    <w:rsid w:val="002B1B59"/>
    <w:rsid w:val="002B3BBA"/>
    <w:rsid w:val="002C43F5"/>
    <w:rsid w:val="002D4BC8"/>
    <w:rsid w:val="002D50B1"/>
    <w:rsid w:val="00324B3B"/>
    <w:rsid w:val="00335E61"/>
    <w:rsid w:val="00337154"/>
    <w:rsid w:val="00341D38"/>
    <w:rsid w:val="00353091"/>
    <w:rsid w:val="00374FC0"/>
    <w:rsid w:val="003A0D5E"/>
    <w:rsid w:val="003C24A9"/>
    <w:rsid w:val="0042589D"/>
    <w:rsid w:val="00456122"/>
    <w:rsid w:val="00460179"/>
    <w:rsid w:val="004A2437"/>
    <w:rsid w:val="004C7DFF"/>
    <w:rsid w:val="004D1909"/>
    <w:rsid w:val="00515445"/>
    <w:rsid w:val="005559A7"/>
    <w:rsid w:val="00583907"/>
    <w:rsid w:val="005A51FD"/>
    <w:rsid w:val="005B2BCC"/>
    <w:rsid w:val="005C6E11"/>
    <w:rsid w:val="005D434F"/>
    <w:rsid w:val="005D4AB1"/>
    <w:rsid w:val="005D4F0B"/>
    <w:rsid w:val="005E37F8"/>
    <w:rsid w:val="00615FB1"/>
    <w:rsid w:val="006338A7"/>
    <w:rsid w:val="00634A1D"/>
    <w:rsid w:val="00635A86"/>
    <w:rsid w:val="006704B1"/>
    <w:rsid w:val="00670906"/>
    <w:rsid w:val="00675976"/>
    <w:rsid w:val="00680B4D"/>
    <w:rsid w:val="0069155E"/>
    <w:rsid w:val="006A0980"/>
    <w:rsid w:val="006D4ACA"/>
    <w:rsid w:val="0072062F"/>
    <w:rsid w:val="00746B80"/>
    <w:rsid w:val="00754754"/>
    <w:rsid w:val="00766F8D"/>
    <w:rsid w:val="00782AEF"/>
    <w:rsid w:val="00787767"/>
    <w:rsid w:val="00793978"/>
    <w:rsid w:val="007A7500"/>
    <w:rsid w:val="007D362F"/>
    <w:rsid w:val="0080179B"/>
    <w:rsid w:val="00825253"/>
    <w:rsid w:val="0084029B"/>
    <w:rsid w:val="008753DB"/>
    <w:rsid w:val="008777C3"/>
    <w:rsid w:val="008D7196"/>
    <w:rsid w:val="00930638"/>
    <w:rsid w:val="0093214B"/>
    <w:rsid w:val="00947235"/>
    <w:rsid w:val="009517EF"/>
    <w:rsid w:val="00965C17"/>
    <w:rsid w:val="0097031F"/>
    <w:rsid w:val="009A6DFC"/>
    <w:rsid w:val="009C4DD4"/>
    <w:rsid w:val="009C7087"/>
    <w:rsid w:val="009D02A0"/>
    <w:rsid w:val="00A101AE"/>
    <w:rsid w:val="00A148DB"/>
    <w:rsid w:val="00A26943"/>
    <w:rsid w:val="00A33265"/>
    <w:rsid w:val="00A4037F"/>
    <w:rsid w:val="00A524BC"/>
    <w:rsid w:val="00A62DA0"/>
    <w:rsid w:val="00A93558"/>
    <w:rsid w:val="00A93A20"/>
    <w:rsid w:val="00A9683E"/>
    <w:rsid w:val="00AA16E4"/>
    <w:rsid w:val="00AA72F4"/>
    <w:rsid w:val="00AB2E4A"/>
    <w:rsid w:val="00AB4AC9"/>
    <w:rsid w:val="00AC43F1"/>
    <w:rsid w:val="00AE4F90"/>
    <w:rsid w:val="00AF3EDD"/>
    <w:rsid w:val="00B04D28"/>
    <w:rsid w:val="00B117BE"/>
    <w:rsid w:val="00B12E66"/>
    <w:rsid w:val="00B35C0C"/>
    <w:rsid w:val="00B422ED"/>
    <w:rsid w:val="00B6482D"/>
    <w:rsid w:val="00B81B4D"/>
    <w:rsid w:val="00B845F6"/>
    <w:rsid w:val="00BC0553"/>
    <w:rsid w:val="00BD6A11"/>
    <w:rsid w:val="00BE0565"/>
    <w:rsid w:val="00BE4ABD"/>
    <w:rsid w:val="00C56898"/>
    <w:rsid w:val="00C80A19"/>
    <w:rsid w:val="00CB5444"/>
    <w:rsid w:val="00CC232F"/>
    <w:rsid w:val="00CD25E0"/>
    <w:rsid w:val="00D11657"/>
    <w:rsid w:val="00D73492"/>
    <w:rsid w:val="00D95A65"/>
    <w:rsid w:val="00DB2249"/>
    <w:rsid w:val="00DB27E4"/>
    <w:rsid w:val="00E105D5"/>
    <w:rsid w:val="00E47CE9"/>
    <w:rsid w:val="00E50A7A"/>
    <w:rsid w:val="00E50F32"/>
    <w:rsid w:val="00E53B56"/>
    <w:rsid w:val="00EA5E18"/>
    <w:rsid w:val="00F11090"/>
    <w:rsid w:val="00F26B58"/>
    <w:rsid w:val="00F40F5D"/>
    <w:rsid w:val="00F617B4"/>
    <w:rsid w:val="00F816E9"/>
    <w:rsid w:val="00F84BA4"/>
    <w:rsid w:val="00F87C03"/>
    <w:rsid w:val="00F942ED"/>
    <w:rsid w:val="00FA1E61"/>
    <w:rsid w:val="00FA6E14"/>
    <w:rsid w:val="00FC06D5"/>
    <w:rsid w:val="00FD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E5C6B09-4135-41FC-A1D2-3A12A3A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Balloon Text"/>
    <w:basedOn w:val="a"/>
    <w:semiHidden/>
    <w:rsid w:val="00AC43F1"/>
    <w:rPr>
      <w:rFonts w:ascii="Arial" w:eastAsia="ＭＳ ゴシック" w:hAnsi="Arial"/>
      <w:sz w:val="18"/>
      <w:szCs w:val="18"/>
    </w:rPr>
  </w:style>
  <w:style w:type="paragraph" w:styleId="a5">
    <w:name w:val="header"/>
    <w:basedOn w:val="a"/>
    <w:link w:val="a6"/>
    <w:rsid w:val="002D4BC8"/>
    <w:pPr>
      <w:tabs>
        <w:tab w:val="center" w:pos="4252"/>
        <w:tab w:val="right" w:pos="8504"/>
      </w:tabs>
      <w:snapToGrid w:val="0"/>
    </w:pPr>
  </w:style>
  <w:style w:type="character" w:customStyle="1" w:styleId="a6">
    <w:name w:val="ヘッダー (文字)"/>
    <w:link w:val="a5"/>
    <w:rsid w:val="002D4BC8"/>
    <w:rPr>
      <w:kern w:val="2"/>
      <w:sz w:val="21"/>
      <w:szCs w:val="24"/>
    </w:rPr>
  </w:style>
  <w:style w:type="paragraph" w:styleId="a7">
    <w:name w:val="footer"/>
    <w:basedOn w:val="a"/>
    <w:link w:val="a8"/>
    <w:rsid w:val="002D4BC8"/>
    <w:pPr>
      <w:tabs>
        <w:tab w:val="center" w:pos="4252"/>
        <w:tab w:val="right" w:pos="8504"/>
      </w:tabs>
      <w:snapToGrid w:val="0"/>
    </w:pPr>
  </w:style>
  <w:style w:type="character" w:customStyle="1" w:styleId="a8">
    <w:name w:val="フッター (文字)"/>
    <w:link w:val="a7"/>
    <w:rsid w:val="002D4BC8"/>
    <w:rPr>
      <w:kern w:val="2"/>
      <w:sz w:val="21"/>
      <w:szCs w:val="24"/>
    </w:rPr>
  </w:style>
  <w:style w:type="table" w:styleId="a9">
    <w:name w:val="Table Grid"/>
    <w:basedOn w:val="a1"/>
    <w:rsid w:val="00110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61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272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変更承認申請</vt:lpstr>
      <vt:lpstr>様式１ 変更承認申請</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変更承認申請</dc:title>
  <dc:subject/>
  <dc:creator>福岡県</dc:creator>
  <cp:keywords/>
  <dc:description/>
  <cp:lastModifiedBy>Windows ユーザー</cp:lastModifiedBy>
  <cp:revision>6</cp:revision>
  <cp:lastPrinted>2021-12-06T10:53:00Z</cp:lastPrinted>
  <dcterms:created xsi:type="dcterms:W3CDTF">2022-06-03T07:36:00Z</dcterms:created>
  <dcterms:modified xsi:type="dcterms:W3CDTF">2023-12-06T07:55:00Z</dcterms:modified>
</cp:coreProperties>
</file>