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49" w:rsidRDefault="00752949" w:rsidP="00752949">
      <w:pPr>
        <w:pStyle w:val="a3"/>
        <w:wordWrap/>
        <w:spacing w:line="360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港第　　　　号</w:t>
      </w:r>
    </w:p>
    <w:p w:rsidR="00752949" w:rsidRDefault="00A9120A" w:rsidP="00752949">
      <w:pPr>
        <w:pStyle w:val="a3"/>
        <w:wordWrap/>
        <w:spacing w:line="360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令和</w:t>
      </w:r>
      <w:r w:rsidR="00752949">
        <w:rPr>
          <w:rFonts w:asciiTheme="minorEastAsia" w:eastAsiaTheme="minorEastAsia" w:hAnsiTheme="minorEastAsia" w:cs="Times New Roman" w:hint="eastAsia"/>
        </w:rPr>
        <w:t xml:space="preserve">　　年　　月　　日</w:t>
      </w:r>
    </w:p>
    <w:p w:rsidR="00752949" w:rsidRDefault="00752949" w:rsidP="00752949">
      <w:pPr>
        <w:pStyle w:val="a3"/>
        <w:wordWrap/>
        <w:spacing w:line="360" w:lineRule="exact"/>
        <w:rPr>
          <w:rFonts w:asciiTheme="minorEastAsia" w:eastAsiaTheme="minorEastAsia" w:hAnsiTheme="minorEastAsia" w:cs="Times New Roman"/>
        </w:rPr>
      </w:pPr>
    </w:p>
    <w:p w:rsidR="006E05E4" w:rsidRDefault="006E05E4" w:rsidP="00752949">
      <w:pPr>
        <w:pStyle w:val="a3"/>
        <w:wordWrap/>
        <w:spacing w:line="360" w:lineRule="exact"/>
        <w:rPr>
          <w:rFonts w:asciiTheme="minorEastAsia" w:eastAsiaTheme="minorEastAsia" w:hAnsiTheme="minorEastAsia" w:cs="Times New Roman"/>
        </w:rPr>
      </w:pPr>
    </w:p>
    <w:p w:rsidR="00752949" w:rsidRDefault="00752949" w:rsidP="00752949">
      <w:pPr>
        <w:pStyle w:val="a3"/>
        <w:wordWrap/>
        <w:spacing w:line="36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　　　　様</w:t>
      </w:r>
    </w:p>
    <w:p w:rsidR="00752949" w:rsidRDefault="00752949" w:rsidP="00752949">
      <w:pPr>
        <w:pStyle w:val="a3"/>
        <w:wordWrap/>
        <w:spacing w:line="360" w:lineRule="exact"/>
        <w:rPr>
          <w:rFonts w:asciiTheme="minorEastAsia" w:eastAsiaTheme="minorEastAsia" w:hAnsiTheme="minorEastAsia" w:cs="Times New Roman"/>
        </w:rPr>
      </w:pPr>
    </w:p>
    <w:p w:rsidR="006E05E4" w:rsidRDefault="006E05E4" w:rsidP="00752949">
      <w:pPr>
        <w:pStyle w:val="a3"/>
        <w:wordWrap/>
        <w:spacing w:line="360" w:lineRule="exact"/>
        <w:rPr>
          <w:rFonts w:asciiTheme="minorEastAsia" w:eastAsiaTheme="minorEastAsia" w:hAnsiTheme="minorEastAsia" w:cs="Times New Roman"/>
        </w:rPr>
      </w:pPr>
    </w:p>
    <w:p w:rsidR="00752949" w:rsidRDefault="00752949" w:rsidP="00752949">
      <w:pPr>
        <w:pStyle w:val="a3"/>
        <w:wordWrap/>
        <w:spacing w:line="360" w:lineRule="exact"/>
        <w:ind w:firstLineChars="2600" w:firstLine="546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福岡県県土整備部港湾課長</w:t>
      </w:r>
    </w:p>
    <w:p w:rsidR="00752949" w:rsidRDefault="00752949" w:rsidP="00752949">
      <w:pPr>
        <w:pStyle w:val="a3"/>
        <w:wordWrap/>
        <w:spacing w:line="360" w:lineRule="exact"/>
        <w:rPr>
          <w:rFonts w:asciiTheme="minorEastAsia" w:eastAsiaTheme="minorEastAsia" w:hAnsiTheme="minorEastAsia" w:cs="Times New Roman"/>
        </w:rPr>
      </w:pPr>
    </w:p>
    <w:p w:rsidR="00752949" w:rsidRDefault="00752949" w:rsidP="00752949">
      <w:pPr>
        <w:pStyle w:val="a3"/>
        <w:wordWrap/>
        <w:spacing w:line="360" w:lineRule="exact"/>
        <w:rPr>
          <w:rFonts w:asciiTheme="minorEastAsia" w:eastAsiaTheme="minorEastAsia" w:hAnsiTheme="minorEastAsia" w:cs="Times New Roman"/>
        </w:rPr>
      </w:pPr>
    </w:p>
    <w:p w:rsidR="00752949" w:rsidRDefault="00752949" w:rsidP="00752949">
      <w:pPr>
        <w:pStyle w:val="a3"/>
        <w:wordWrap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新松山臨海工業団地分譲決定及び売買契約の締結について（通知）</w:t>
      </w:r>
    </w:p>
    <w:p w:rsidR="00752949" w:rsidRDefault="00752949" w:rsidP="00752949">
      <w:pPr>
        <w:pStyle w:val="a3"/>
        <w:wordWrap/>
        <w:spacing w:line="360" w:lineRule="exact"/>
        <w:rPr>
          <w:rFonts w:asciiTheme="minorEastAsia" w:eastAsiaTheme="minorEastAsia" w:hAnsiTheme="minorEastAsia" w:cs="Times New Roman"/>
        </w:rPr>
      </w:pPr>
    </w:p>
    <w:p w:rsidR="00752949" w:rsidRDefault="00752949" w:rsidP="00752949">
      <w:pPr>
        <w:pStyle w:val="a3"/>
        <w:wordWrap/>
        <w:spacing w:line="360" w:lineRule="exact"/>
        <w:rPr>
          <w:rFonts w:asciiTheme="minorEastAsia" w:eastAsiaTheme="minorEastAsia" w:hAnsiTheme="minorEastAsia" w:cs="Times New Roman"/>
        </w:rPr>
      </w:pPr>
    </w:p>
    <w:p w:rsidR="00752949" w:rsidRDefault="00752949" w:rsidP="00752949">
      <w:pPr>
        <w:pStyle w:val="a3"/>
        <w:wordWrap/>
        <w:spacing w:line="360" w:lineRule="exact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 xml:space="preserve">　さきに分譲申請がありました下記物件については、貴社に売却することとされましたので、別紙のとおり契約書を送付します。</w:t>
      </w:r>
    </w:p>
    <w:p w:rsidR="00752949" w:rsidRDefault="00752949" w:rsidP="00752949">
      <w:pPr>
        <w:pStyle w:val="a3"/>
        <w:wordWrap/>
        <w:spacing w:line="360" w:lineRule="exact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 xml:space="preserve">　契約締結に同意の上は、下記事項に留意の上、同契約書を２通ともご返送ください。</w:t>
      </w:r>
    </w:p>
    <w:p w:rsidR="00752949" w:rsidRDefault="00752949" w:rsidP="00752949">
      <w:pPr>
        <w:pStyle w:val="a3"/>
        <w:wordWrap/>
        <w:spacing w:line="360" w:lineRule="exact"/>
        <w:rPr>
          <w:rFonts w:eastAsiaTheme="minorEastAsia" w:cs="Times New Roman"/>
        </w:rPr>
      </w:pPr>
    </w:p>
    <w:p w:rsidR="00752949" w:rsidRDefault="00752949" w:rsidP="00752949">
      <w:pPr>
        <w:pStyle w:val="a3"/>
        <w:wordWrap/>
        <w:spacing w:line="360" w:lineRule="exact"/>
        <w:rPr>
          <w:rFonts w:eastAsiaTheme="minorEastAsia" w:cs="Times New Roman"/>
        </w:rPr>
      </w:pPr>
    </w:p>
    <w:p w:rsidR="00752949" w:rsidRDefault="00752949" w:rsidP="00752949">
      <w:pPr>
        <w:pStyle w:val="a8"/>
        <w:spacing w:line="360" w:lineRule="exact"/>
      </w:pPr>
      <w:r>
        <w:rPr>
          <w:rFonts w:hint="eastAsia"/>
        </w:rPr>
        <w:t>記</w:t>
      </w:r>
    </w:p>
    <w:p w:rsidR="00752949" w:rsidRDefault="00752949" w:rsidP="00752949">
      <w:pPr>
        <w:spacing w:line="360" w:lineRule="exact"/>
      </w:pPr>
    </w:p>
    <w:p w:rsidR="00752949" w:rsidRDefault="00752949" w:rsidP="00752949">
      <w:pPr>
        <w:spacing w:line="360" w:lineRule="exact"/>
      </w:pPr>
    </w:p>
    <w:p w:rsidR="00752949" w:rsidRDefault="00752949" w:rsidP="00752949">
      <w:pPr>
        <w:spacing w:line="360" w:lineRule="exact"/>
      </w:pPr>
      <w:r>
        <w:rPr>
          <w:rFonts w:hint="eastAsia"/>
        </w:rPr>
        <w:t>１　土地の表示</w:t>
      </w:r>
    </w:p>
    <w:p w:rsidR="00752949" w:rsidRDefault="00752949" w:rsidP="00752949">
      <w:pPr>
        <w:spacing w:line="360" w:lineRule="exact"/>
      </w:pPr>
      <w:r>
        <w:rPr>
          <w:rFonts w:hint="eastAsia"/>
        </w:rPr>
        <w:t xml:space="preserve">　　（１）所在地　　京都郡苅田町</w:t>
      </w:r>
      <w:r w:rsidR="00A9120A">
        <w:rPr>
          <w:rFonts w:hint="eastAsia"/>
        </w:rPr>
        <w:t>新松山２丁目</w:t>
      </w:r>
      <w:bookmarkStart w:id="0" w:name="_GoBack"/>
      <w:bookmarkEnd w:id="0"/>
      <w:r>
        <w:rPr>
          <w:rFonts w:hint="eastAsia"/>
        </w:rPr>
        <w:t xml:space="preserve">　　番</w:t>
      </w:r>
    </w:p>
    <w:p w:rsidR="00752949" w:rsidRDefault="00752949" w:rsidP="00752949">
      <w:pPr>
        <w:spacing w:line="360" w:lineRule="exact"/>
      </w:pPr>
      <w:r>
        <w:rPr>
          <w:rFonts w:hint="eastAsia"/>
        </w:rPr>
        <w:t xml:space="preserve">　　（２）地　目</w:t>
      </w:r>
    </w:p>
    <w:p w:rsidR="00752949" w:rsidRDefault="00752949" w:rsidP="00752949">
      <w:pPr>
        <w:spacing w:line="360" w:lineRule="exact"/>
      </w:pPr>
      <w:r>
        <w:rPr>
          <w:rFonts w:hint="eastAsia"/>
        </w:rPr>
        <w:t xml:space="preserve">　　（３）面　積　　　　　　　　　　平方メートル</w:t>
      </w:r>
    </w:p>
    <w:p w:rsidR="00752949" w:rsidRDefault="00752949" w:rsidP="00752949">
      <w:pPr>
        <w:spacing w:line="360" w:lineRule="exact"/>
      </w:pPr>
    </w:p>
    <w:p w:rsidR="00752949" w:rsidRDefault="00752949" w:rsidP="00752949">
      <w:pPr>
        <w:spacing w:line="360" w:lineRule="exact"/>
      </w:pPr>
      <w:r>
        <w:rPr>
          <w:rFonts w:hint="eastAsia"/>
        </w:rPr>
        <w:t>２　留意事項</w:t>
      </w:r>
    </w:p>
    <w:p w:rsidR="00752949" w:rsidRDefault="00752949" w:rsidP="00752949">
      <w:pPr>
        <w:spacing w:line="360" w:lineRule="exact"/>
      </w:pPr>
      <w:r>
        <w:rPr>
          <w:rFonts w:hint="eastAsia"/>
        </w:rPr>
        <w:t xml:space="preserve">　　ア．代表者印を使用し、所要の箇所に押印、若しくは割り印をしてください。</w:t>
      </w:r>
    </w:p>
    <w:p w:rsidR="00752949" w:rsidRDefault="00752949" w:rsidP="00752949">
      <w:pPr>
        <w:spacing w:line="360" w:lineRule="exact"/>
        <w:ind w:left="630" w:hangingChars="300" w:hanging="630"/>
      </w:pPr>
      <w:r>
        <w:rPr>
          <w:rFonts w:hint="eastAsia"/>
        </w:rPr>
        <w:t xml:space="preserve">　　イ．契約書のうち、１部に契約金額の区分に応じた収入印紙を貼付し、収入印紙に割り印をしてください。</w:t>
      </w:r>
    </w:p>
    <w:p w:rsidR="006053EF" w:rsidRDefault="00752949" w:rsidP="00752949">
      <w:pPr>
        <w:spacing w:line="360" w:lineRule="exact"/>
        <w:ind w:left="630" w:hangingChars="300" w:hanging="630"/>
      </w:pPr>
      <w:r>
        <w:rPr>
          <w:rFonts w:hint="eastAsia"/>
        </w:rPr>
        <w:t xml:space="preserve">　　ウ．契約年月日は記載しないでください。</w:t>
      </w:r>
    </w:p>
    <w:sectPr w:rsidR="006053EF" w:rsidSect="006053EF">
      <w:headerReference w:type="default" r:id="rId6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49" w:rsidRDefault="00752949" w:rsidP="00752949">
      <w:r>
        <w:separator/>
      </w:r>
    </w:p>
  </w:endnote>
  <w:endnote w:type="continuationSeparator" w:id="0">
    <w:p w:rsidR="00752949" w:rsidRDefault="00752949" w:rsidP="0075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49" w:rsidRDefault="00752949" w:rsidP="00752949">
      <w:r>
        <w:separator/>
      </w:r>
    </w:p>
  </w:footnote>
  <w:footnote w:type="continuationSeparator" w:id="0">
    <w:p w:rsidR="00752949" w:rsidRDefault="00752949" w:rsidP="0075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52" w:rsidRDefault="00D16652">
    <w:pPr>
      <w:pStyle w:val="a4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3EF"/>
    <w:rsid w:val="0023658E"/>
    <w:rsid w:val="006053EF"/>
    <w:rsid w:val="006E05E4"/>
    <w:rsid w:val="00752949"/>
    <w:rsid w:val="00A9120A"/>
    <w:rsid w:val="00D16652"/>
    <w:rsid w:val="00E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E4D15"/>
  <w15:docId w15:val="{FA175F04-67B5-4E10-8F90-1DDA972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96C8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52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2949"/>
  </w:style>
  <w:style w:type="paragraph" w:styleId="a6">
    <w:name w:val="footer"/>
    <w:basedOn w:val="a"/>
    <w:link w:val="a7"/>
    <w:uiPriority w:val="99"/>
    <w:semiHidden/>
    <w:unhideWhenUsed/>
    <w:rsid w:val="00752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2949"/>
  </w:style>
  <w:style w:type="paragraph" w:styleId="a8">
    <w:name w:val="Note Heading"/>
    <w:basedOn w:val="a"/>
    <w:next w:val="a"/>
    <w:link w:val="a9"/>
    <w:uiPriority w:val="99"/>
    <w:unhideWhenUsed/>
    <w:rsid w:val="00752949"/>
    <w:pPr>
      <w:jc w:val="center"/>
    </w:pPr>
    <w:rPr>
      <w:rFonts w:ascii="Times New Roman" w:hAnsi="Times New Roman" w:cs="Times New Roman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752949"/>
    <w:rPr>
      <w:rFonts w:ascii="Times New Roman" w:hAnsi="Times New Roman" w:cs="Times New Roman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752949"/>
    <w:pPr>
      <w:jc w:val="right"/>
    </w:pPr>
    <w:rPr>
      <w:rFonts w:ascii="Times New Roman" w:hAnsi="Times New Roman" w:cs="Times New Roman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752949"/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15</TotalTime>
  <Pages>1</Pages>
  <Words>56</Words>
  <Characters>325</Characters>
  <Application>Microsoft Office Word</Application>
  <DocSecurity>0</DocSecurity>
  <Lines>2</Lines>
  <Paragraphs>1</Paragraphs>
  <ScaleCrop>false</ScaleCrop>
  <Company>福岡県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港湾課</cp:lastModifiedBy>
  <cp:revision>5</cp:revision>
  <dcterms:created xsi:type="dcterms:W3CDTF">2015-02-23T02:22:00Z</dcterms:created>
  <dcterms:modified xsi:type="dcterms:W3CDTF">2022-03-05T13:22:00Z</dcterms:modified>
</cp:coreProperties>
</file>